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66" w:rsidRPr="00876B55" w:rsidRDefault="00B92266" w:rsidP="004C2F20">
      <w:pPr>
        <w:jc w:val="center"/>
        <w:rPr>
          <w:rFonts w:ascii="Times New Roman" w:hAnsi="Times New Roman"/>
          <w:b/>
        </w:rPr>
      </w:pPr>
      <w:r w:rsidRPr="00876B55">
        <w:rPr>
          <w:rFonts w:ascii="Times New Roman" w:hAnsi="Times New Roman"/>
          <w:b/>
        </w:rPr>
        <w:t>PROPOSTA  Dl PSP PER ALUNNI STRANIERI                                                                                                                                                                                                                                    MATEMATICA E SCIENZE</w:t>
      </w:r>
    </w:p>
    <w:p w:rsidR="00B92266" w:rsidRPr="00876B55" w:rsidRDefault="00B92266" w:rsidP="00876B55">
      <w:pPr>
        <w:rPr>
          <w:rFonts w:ascii="Times New Roman" w:hAnsi="Times New Roman"/>
        </w:rPr>
      </w:pPr>
      <w:r w:rsidRPr="00876B55">
        <w:rPr>
          <w:rFonts w:ascii="Times New Roman" w:hAnsi="Times New Roman"/>
          <w:b/>
        </w:rPr>
        <w:t>MATEMATICA</w:t>
      </w:r>
    </w:p>
    <w:p w:rsidR="00B92266" w:rsidRPr="00876B55" w:rsidRDefault="00B92266">
      <w:pPr>
        <w:rPr>
          <w:rFonts w:ascii="Times New Roman" w:hAnsi="Times New Roman"/>
          <w:sz w:val="10"/>
          <w:szCs w:val="10"/>
        </w:rPr>
      </w:pPr>
      <w:r w:rsidRPr="00876B55">
        <w:rPr>
          <w:rFonts w:ascii="Times New Roman" w:hAnsi="Times New Roman"/>
        </w:rPr>
        <w:t>Al momento dell'inserimento in classe, verranno proposte agli alunni prove di ingresso grazie alle quali  individuerà il livello di partenza. Si opererà quindi   Si opererà secondo la seguente tabella: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536"/>
        <w:gridCol w:w="4678"/>
        <w:gridCol w:w="5217"/>
      </w:tblGrid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800">
              <w:rPr>
                <w:rFonts w:ascii="Times New Roman" w:hAnsi="Times New Roman"/>
                <w:b/>
              </w:rPr>
              <w:t>PREBASICO</w:t>
            </w: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800">
              <w:rPr>
                <w:rFonts w:ascii="Times New Roman" w:hAnsi="Times New Roman"/>
                <w:b/>
              </w:rPr>
              <w:t>A1</w:t>
            </w: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800">
              <w:rPr>
                <w:rFonts w:ascii="Times New Roman" w:hAnsi="Times New Roman"/>
                <w:b/>
              </w:rPr>
              <w:t>A2</w:t>
            </w:r>
          </w:p>
        </w:tc>
      </w:tr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CLASSE  l</w:t>
            </w: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Conoscere la terminologia di base (doppio/metà: pari/ dispari: maggiore/ minore; uguale/diverso) e la relativa simbologia Saper leggere e scrivere i numeri interi Saper eseguire le 4 operazioni in N Conosce e le principali figure geometriche e la relativa terminologia Saper eseguire semplici misurazioni con strumenti comuni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leggere e scrivere i numeri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decimali e le frazioni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calcolare il valore di semplici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potenze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scomporre numeri minori di 100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Conoscere `i principali elementi delle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figure geometriche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Descriverne le principali proprietà con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linguaggio verbale e/o grafico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individuare i dati di un problema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leggere semplici  grafici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Comprendere il testo di un semplice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problema diretto (sia in aritmetica che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in geometria) e risolverlo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calcolare mcm e MCD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eseguire semplici espressioni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con numeri interi. decimali e frazioni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calcolare il valore di semplici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potenze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costruire semplici grafici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CLASSE  li</w:t>
            </w: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leggere e scrivere i numeri decimali e le frazioni Conoscere il significato della potenza Saper riconoscere una proporzione Avere il concetto di perimetro e di area Applicare il teorema di Pitagora nei casi più semplici Saper individuare punti nel piano cartesiano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eseguire semplici operazioni con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numeri decimali e frazioni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calcolare la radice quadrata di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numeri interi con le favola e/o la calcolatrice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calcolare il termine incognito di una proporzione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Conoscere le formule per il calcolo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Dell'area delle principali figure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Descrivere il teorema di Pitagora con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linguaggio verbale e/o grafico e saperloapplicare il casi semplici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eseguire semplici espressioni con numeri decimali e frazioni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Comprendere e risolvere semplici problemi con le frazioni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usare le tavole numeriche nei casi più semplici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calcolare il termine incognito di una proporzione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Comprendere il testo di un semplice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problema diretto con le aree e risolverlo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Comprendere il testo di un semplice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problema diretto con il teorema di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Pitagora e risolverlo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CLASSE  III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riconoscere la circonferenza e il cerchio Conoscere le principali figure solide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Avere il concetto di volume                             Conoscere la relativa terminologia di base  Saper eseguire semplici espressioni con i relativi Saper risolvere semplici equazioni                 Saper disegnare un poligono nel piano cartesiano</w:t>
            </w: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Descrivere le principali proprietà della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circonferenza e del cerchio con linguaggio verbale e/o grafico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Descrivere le principali proprietà di figure solidi semplici con linguaggio verbale e/o grafico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eseguire semplici espressioni algebriche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risolvere semplici equazioni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descrivere un poligono nel piano cartesiano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Comprendere il testo di un semplice problema diretto sulla circonferenza  e il cerchio aree e risolverlo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Comprendere il testo di un semplice problema diretto sull'area e il volume di figure solidi elementari e risolverlo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Comprendere un problema su perimetro e area di un poligono nel piano cartesiano e risolverlo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Conoscere la terminologia di base relativa al calcolo letterale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Saper risolvere semplici equazioni</w:t>
            </w:r>
          </w:p>
        </w:tc>
      </w:tr>
    </w:tbl>
    <w:p w:rsidR="00B92266" w:rsidRPr="00876B55" w:rsidRDefault="00B92266">
      <w:pPr>
        <w:rPr>
          <w:rFonts w:ascii="Times New Roman" w:hAnsi="Times New Roman"/>
        </w:rPr>
      </w:pPr>
    </w:p>
    <w:p w:rsidR="00B92266" w:rsidRPr="00876B55" w:rsidRDefault="00B92266" w:rsidP="006141D1">
      <w:pPr>
        <w:rPr>
          <w:rFonts w:ascii="Times New Roman" w:hAnsi="Times New Roman"/>
        </w:rPr>
      </w:pPr>
    </w:p>
    <w:p w:rsidR="00B92266" w:rsidRPr="00876B55" w:rsidRDefault="00B92266" w:rsidP="006141D1">
      <w:pPr>
        <w:rPr>
          <w:rFonts w:ascii="Times New Roman" w:hAnsi="Times New Roman"/>
        </w:rPr>
      </w:pPr>
    </w:p>
    <w:p w:rsidR="00B92266" w:rsidRPr="00876B55" w:rsidRDefault="00B92266" w:rsidP="00045B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SCIENZE</w:t>
      </w:r>
    </w:p>
    <w:p w:rsidR="00B92266" w:rsidRPr="009826BB" w:rsidRDefault="00B92266" w:rsidP="00045BF1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Valutate le competenze linguistiche, si può ipotizzare di operare nel seguente modo: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536"/>
        <w:gridCol w:w="4678"/>
        <w:gridCol w:w="5217"/>
      </w:tblGrid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800">
              <w:rPr>
                <w:rFonts w:ascii="Times New Roman" w:hAnsi="Times New Roman"/>
                <w:b/>
              </w:rPr>
              <w:t>PREBASICO</w:t>
            </w: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800">
              <w:rPr>
                <w:rFonts w:ascii="Times New Roman" w:hAnsi="Times New Roman"/>
                <w:b/>
              </w:rPr>
              <w:t>A1</w:t>
            </w: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7800">
              <w:rPr>
                <w:rFonts w:ascii="Times New Roman" w:hAnsi="Times New Roman"/>
                <w:b/>
              </w:rPr>
              <w:t>A2</w:t>
            </w:r>
          </w:p>
        </w:tc>
      </w:tr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CLASSE  l</w:t>
            </w: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e presentare uno o più argomenti 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previsti nel programma utilizzando un linguaggio    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almeno generico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-  Partecipare alle attività di laboratorio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-  Saper eseguire un semplice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e presentare uno o più argomenti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previsti nel programma utilizzando un linguaggio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semplice ma appropriato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le principali parole chiave di un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argomento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eseguire e descrivere un semplice esperimento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di laboratorio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-  Saper eseguire semplici misurazioni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e presentare uno o più argomenti previsti nel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programma utilizzando un linguaggio appropriato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 utilizzare le principali parole chiave di un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argomento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riferire su quanto operato nel laboratorio  esperimento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ipotesi in casi semplici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CLASSE  Il</w:t>
            </w: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e presentare uno o più argomenti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previsti nel programma utilizzando un linguaggio 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almeno generico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Acquistare un lessico di base sulla conoscenza del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corpo umano 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-  Partecipare alle attività di laboratorio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eseguire un semplice esperimento di 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laboratorio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e presentare uno o più argomenti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previsti nel programma utilizzando un linguaggio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semplice ma appropriato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Acquistare un lessico di base sulla conoscenza del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corpo umano  anche per esprimere elementi di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disagio fisico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eseguire e descrivere un semplice esperimento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di laboratorio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-  Saper eseguire semplici misurazioni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e presentare uno o più argomenti previsti nel 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programma utilizzando un linguaggio appropriato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in particolare in riferimento al corpo umano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 utilizzare le principali parole chiave di un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argomento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riferire su quanto operato nel laboratorio  esperimento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ipotesi in casi semplici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266" w:rsidRPr="00817800" w:rsidTr="00817800">
        <w:tc>
          <w:tcPr>
            <w:tcW w:w="152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>CLASSE  III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esporre alcuni concetti scientifici utilizzando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un linguaggio almeno generico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Partecipare alle attività di laboratorio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eseguire un semplice esperimento di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laboratorio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esporre alcuni concetti scientifici utilizzando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un linguaggio semplice ma appropriato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Comprendere le principali parole chiave di un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argomento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descrivere con linguaggio semplice immagini e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strumenti scientifici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eseguire un semplice esperimento di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 laboratorio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7" w:type="dxa"/>
          </w:tcPr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esporre con parole semplici  e personali alcuni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concetti scientifici.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applicare le conoscenze per risolvere semplici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situazioni problematiche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-  Saper riferire su quanto operato nel laboratorio, esperimento </w:t>
            </w:r>
          </w:p>
          <w:p w:rsidR="00B92266" w:rsidRPr="00817800" w:rsidRDefault="00B92266" w:rsidP="0081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7800">
              <w:rPr>
                <w:rFonts w:ascii="Times New Roman" w:hAnsi="Times New Roman"/>
                <w:sz w:val="20"/>
                <w:szCs w:val="20"/>
              </w:rPr>
              <w:t xml:space="preserve">   ipotesi in casi semplici</w:t>
            </w:r>
          </w:p>
        </w:tc>
      </w:tr>
    </w:tbl>
    <w:p w:rsidR="00B92266" w:rsidRPr="009826BB" w:rsidRDefault="00B92266" w:rsidP="00045BF1">
      <w:pPr>
        <w:rPr>
          <w:rFonts w:ascii="Times New Roman" w:hAnsi="Times New Roman"/>
          <w:sz w:val="10"/>
          <w:szCs w:val="10"/>
        </w:rPr>
      </w:pPr>
    </w:p>
    <w:p w:rsidR="00B92266" w:rsidRDefault="00B92266" w:rsidP="00045BF1">
      <w:pPr>
        <w:rPr>
          <w:rFonts w:ascii="Times New Roman" w:hAnsi="Times New Roman"/>
        </w:rPr>
      </w:pPr>
      <w:r>
        <w:rPr>
          <w:rFonts w:ascii="Times New Roman" w:hAnsi="Times New Roman"/>
        </w:rPr>
        <w:t>Gli alunni di fascia superiore seguiranno il normale programma della classe</w:t>
      </w:r>
    </w:p>
    <w:p w:rsidR="00B92266" w:rsidRDefault="00B92266" w:rsidP="00045BF1">
      <w:pPr>
        <w:rPr>
          <w:rFonts w:ascii="Times New Roman" w:hAnsi="Times New Roman"/>
        </w:rPr>
      </w:pPr>
      <w:r>
        <w:rPr>
          <w:rFonts w:ascii="Times New Roman" w:hAnsi="Times New Roman"/>
        </w:rPr>
        <w:t>Strategie e attività</w:t>
      </w:r>
    </w:p>
    <w:p w:rsidR="00B92266" w:rsidRDefault="00B92266" w:rsidP="009826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seconda del livello di partenza e delle esigenze degli alunni si proporranno</w:t>
      </w:r>
    </w:p>
    <w:p w:rsidR="00B92266" w:rsidRPr="009826BB" w:rsidRDefault="00B92266" w:rsidP="00982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826BB">
        <w:rPr>
          <w:rFonts w:ascii="Times New Roman" w:hAnsi="Times New Roman"/>
        </w:rPr>
        <w:t>utilizzo di materiali semplificati (schede, testi.....)</w:t>
      </w:r>
    </w:p>
    <w:p w:rsidR="00B92266" w:rsidRPr="009826BB" w:rsidRDefault="00B92266" w:rsidP="00982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826BB">
        <w:rPr>
          <w:rFonts w:ascii="Times New Roman" w:hAnsi="Times New Roman"/>
        </w:rPr>
        <w:t>lettura e traduzione di semplici testi di scienze</w:t>
      </w:r>
    </w:p>
    <w:p w:rsidR="00B92266" w:rsidRPr="009826BB" w:rsidRDefault="00B92266" w:rsidP="00982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826BB">
        <w:rPr>
          <w:rFonts w:ascii="Times New Roman" w:hAnsi="Times New Roman"/>
        </w:rPr>
        <w:t>utilizzo di cartelloni, foto, disegni del libro di testo di atlanti,....</w:t>
      </w:r>
    </w:p>
    <w:p w:rsidR="00B92266" w:rsidRPr="009826BB" w:rsidRDefault="00B92266" w:rsidP="00982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826BB">
        <w:rPr>
          <w:rFonts w:ascii="Times New Roman" w:hAnsi="Times New Roman"/>
        </w:rPr>
        <w:t>frequenti ritorni su contenuti e procedimenti</w:t>
      </w:r>
    </w:p>
    <w:p w:rsidR="00B92266" w:rsidRPr="009826BB" w:rsidRDefault="00B92266" w:rsidP="009826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826BB">
        <w:rPr>
          <w:rFonts w:ascii="Times New Roman" w:hAnsi="Times New Roman"/>
        </w:rPr>
        <w:t>attività di laboratorio con compagni di lingua italiana</w:t>
      </w:r>
    </w:p>
    <w:p w:rsidR="00B92266" w:rsidRPr="00876B55" w:rsidRDefault="00B92266" w:rsidP="009826BB">
      <w:pPr>
        <w:spacing w:after="0"/>
        <w:rPr>
          <w:rFonts w:ascii="Times New Roman" w:hAnsi="Times New Roman"/>
        </w:rPr>
      </w:pPr>
    </w:p>
    <w:sectPr w:rsidR="00B92266" w:rsidRPr="00876B55" w:rsidSect="00876B55">
      <w:pgSz w:w="16838" w:h="11906" w:orient="landscape"/>
      <w:pgMar w:top="454" w:right="567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F39AA"/>
    <w:multiLevelType w:val="hybridMultilevel"/>
    <w:tmpl w:val="FC4A4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621"/>
    <w:rsid w:val="00045BF1"/>
    <w:rsid w:val="00262607"/>
    <w:rsid w:val="002C1909"/>
    <w:rsid w:val="002D1A23"/>
    <w:rsid w:val="00352749"/>
    <w:rsid w:val="003B06BE"/>
    <w:rsid w:val="003D4F9F"/>
    <w:rsid w:val="00421621"/>
    <w:rsid w:val="00433D5D"/>
    <w:rsid w:val="00462A28"/>
    <w:rsid w:val="004C2F20"/>
    <w:rsid w:val="005C4B7E"/>
    <w:rsid w:val="006141D1"/>
    <w:rsid w:val="007503AC"/>
    <w:rsid w:val="00817800"/>
    <w:rsid w:val="008348A2"/>
    <w:rsid w:val="00876B55"/>
    <w:rsid w:val="00976F0D"/>
    <w:rsid w:val="009826BB"/>
    <w:rsid w:val="00A60822"/>
    <w:rsid w:val="00B73CF3"/>
    <w:rsid w:val="00B77191"/>
    <w:rsid w:val="00B92266"/>
    <w:rsid w:val="00B97216"/>
    <w:rsid w:val="00BE246D"/>
    <w:rsid w:val="00C64D30"/>
    <w:rsid w:val="00C92F6A"/>
    <w:rsid w:val="00CA108E"/>
    <w:rsid w:val="00D91134"/>
    <w:rsid w:val="00D94362"/>
    <w:rsid w:val="00E6637E"/>
    <w:rsid w:val="00ED2155"/>
    <w:rsid w:val="00EE60E3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2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1022</Words>
  <Characters>5829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 Dl PSP PER ALUNNI STRANIERI                                                                                                                                                                                                                         </dc:title>
  <dc:subject/>
  <dc:creator>client1</dc:creator>
  <cp:keywords/>
  <dc:description/>
  <cp:lastModifiedBy>Donatella</cp:lastModifiedBy>
  <cp:revision>2</cp:revision>
  <dcterms:created xsi:type="dcterms:W3CDTF">2016-11-14T15:12:00Z</dcterms:created>
  <dcterms:modified xsi:type="dcterms:W3CDTF">2016-11-14T15:12:00Z</dcterms:modified>
</cp:coreProperties>
</file>