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2614"/>
        <w:gridCol w:w="7240"/>
      </w:tblGrid>
      <w:tr w:rsidR="006A0D7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A0D70" w:rsidRDefault="006A0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70.2pt;height:73.2pt;visibility:visible">
                  <v:imagedata r:id="rId4" o:title=""/>
                </v:shape>
              </w:pic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</w:tcPr>
          <w:p w:rsidR="006A0D70" w:rsidRDefault="006A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6A0D70" w:rsidRDefault="006A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Viale Morgagni n. 22 – 50134 FIRENZE</w:t>
            </w:r>
          </w:p>
          <w:p w:rsidR="006A0D70" w:rsidRDefault="006A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Tel. 055/4360165 – FAX 055/433209 –</w:t>
            </w:r>
          </w:p>
          <w:p w:rsidR="006A0D70" w:rsidRDefault="006A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C.M. FIIC85700L – C.F. 94202800481</w:t>
            </w:r>
          </w:p>
          <w:p w:rsidR="006A0D70" w:rsidRDefault="006A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fiic85700l@istruzione.it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pec: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fiic85700l@pec.istruzione.it</w:t>
              </w:r>
            </w:hyperlink>
          </w:p>
          <w:p w:rsidR="006A0D70" w:rsidRDefault="006A0D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sito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  <w:p w:rsidR="006A0D70" w:rsidRDefault="006A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0D70" w:rsidRDefault="006A0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Circolare n.20 </w:t>
      </w:r>
    </w:p>
    <w:p w:rsidR="006A0D70" w:rsidRDefault="006A0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Prot. 2834/A36</w:t>
      </w:r>
    </w:p>
    <w:p w:rsidR="006A0D70" w:rsidRDefault="006A0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Sigg. genitori degli alunni </w:t>
      </w:r>
    </w:p>
    <w:p w:rsidR="006A0D70" w:rsidRDefault="006A0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delle classi Prime, Seconde e Terze </w:t>
      </w:r>
    </w:p>
    <w:p w:rsidR="006A0D70" w:rsidRDefault="006A0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Scuola Secondaria di Primo Grado </w:t>
      </w:r>
    </w:p>
    <w:p w:rsidR="006A0D70" w:rsidRDefault="006A0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Istituto Comprensivo “Poliziano” di Firenze </w:t>
      </w:r>
    </w:p>
    <w:p w:rsidR="006A0D70" w:rsidRDefault="006A0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D70" w:rsidRDefault="006A0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Progetto di attivazione di uno sportello di ascolto psicologico.</w:t>
      </w:r>
    </w:p>
    <w:p w:rsidR="006A0D70" w:rsidRDefault="006A0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D70" w:rsidRDefault="006A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L’I. C. “Poliziano”, in collaborazione con l’associazione Il Cerchio, per affrontare problematiche inerenti la crescita e l’adolescenza, la dispersione scolastica, le problematiche nello studio, conflittualità e insuccessi, ma anche per creare uno spazio per fare prevenzione rispetto ad eventuali situazioni di disagio e sofferenza e alle situazioni di rischio, ha ideato e strutturato il “Progetto di attivazione di uno sportello di ascolto psicologico, di un servizio di orientamento per le scelte scolastiche future e di incontri tematici” teso alla promozione di una sempre migliore qualità della vita. </w:t>
      </w:r>
    </w:p>
    <w:p w:rsidR="006A0D70" w:rsidRDefault="006A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sportello di ascolto psicologico offrirà agli studenti che lo vorranno l’opportunità di usufruire della consulenza psicologica all’interno dell’istituto. </w:t>
      </w:r>
    </w:p>
    <w:p w:rsidR="006A0D70" w:rsidRDefault="006A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spazio sarà dedicato prima di tutto ai ragazzi, ai loro problemi, alle loro difficoltà con il mondo della scuola, della famiglia, dei pari; e fornirà loro la possibilità di prevenire o affrontare il disagio che fisiologicamente l’adolescenza porta con sé. </w:t>
      </w:r>
    </w:p>
    <w:p w:rsidR="006A0D70" w:rsidRDefault="006A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Eventualmente lo sportello potrà costituirsi anche come spazio di incontro e confronto per i genitori che lo desiderano, per essere aiutati a comprendere e ad affrontare le difficoltà che possono sorgere nel rapporto con un figlio che cresce.</w:t>
      </w:r>
    </w:p>
    <w:p w:rsidR="006A0D70" w:rsidRDefault="006A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Dottoressa riceverà di lunedì dalle ore 11.00 alle ore 13.00 su appuntamento.</w:t>
      </w:r>
    </w:p>
    <w:p w:rsidR="006A0D70" w:rsidRDefault="006A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D70" w:rsidRDefault="006A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Il Dirigente Scolastico </w:t>
      </w:r>
    </w:p>
    <w:p w:rsidR="006A0D70" w:rsidRDefault="006A0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Alessandro Bussotti</w:t>
      </w:r>
    </w:p>
    <w:p w:rsidR="006A0D70" w:rsidRDefault="006A0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D70" w:rsidRDefault="006A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 da restituire firmato </w:t>
      </w:r>
    </w:p>
    <w:p w:rsidR="006A0D70" w:rsidRDefault="006A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D70" w:rsidRDefault="006A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sottoscritto__________________________________________________________ </w:t>
      </w:r>
    </w:p>
    <w:p w:rsidR="006A0D70" w:rsidRDefault="006A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genitore o affidatario dell’alunno/a_________________________________________ nato/a a _______________ il _________________ frequentante la classe __________ della Scuola Secondaria di Primo Grado dell’I. C. “Poliziano”, informato dell’istituzione presso la scuola del “</w:t>
      </w:r>
      <w:r>
        <w:rPr>
          <w:rFonts w:ascii="Times New Roman" w:hAnsi="Times New Roman" w:cs="Times New Roman"/>
          <w:b/>
          <w:bCs/>
          <w:sz w:val="24"/>
          <w:szCs w:val="24"/>
        </w:rPr>
        <w:t>Progetto di attivazione di uno sportello di ascolto psicologico, di un servizio di orientamento per le scelte scolastiche future e di incontri tematici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6A0D70" w:rsidRDefault="006A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D70" w:rsidRDefault="006A0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sì, aderisco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          no, non aderisco</w:t>
      </w:r>
    </w:p>
    <w:p w:rsidR="006A0D70" w:rsidRDefault="006A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D70" w:rsidRDefault="006A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progetto e agli incontri individuali e di gruppo con la Psicologa, Dott.ssa Teresa Carmen Gagliardi.</w:t>
      </w:r>
    </w:p>
    <w:p w:rsidR="006A0D70" w:rsidRDefault="006A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Dottoressa  riceverà di lunedì  dalle ore 11.00 alle ore 13.00 su appuntamento.</w:t>
      </w:r>
    </w:p>
    <w:p w:rsidR="006A0D70" w:rsidRDefault="006A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0D70" w:rsidRDefault="006A0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Firenze, ____________ _____________________</w:t>
      </w:r>
    </w:p>
    <w:sectPr w:rsidR="006A0D70" w:rsidSect="006A0D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D70"/>
    <w:rsid w:val="006A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poliziano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c85700l@pec.istruzione.it" TargetMode="External"/><Relationship Id="rId5" Type="http://schemas.openxmlformats.org/officeDocument/2006/relationships/hyperlink" Target="mailto:fiic85700l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458</Words>
  <Characters>2616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client11</cp:lastModifiedBy>
  <cp:revision>7</cp:revision>
  <dcterms:created xsi:type="dcterms:W3CDTF">2016-10-09T07:56:00Z</dcterms:created>
  <dcterms:modified xsi:type="dcterms:W3CDTF">2016-10-10T07:59:00Z</dcterms:modified>
</cp:coreProperties>
</file>