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FE" w:rsidRPr="00C3168A" w:rsidRDefault="008B09FE" w:rsidP="00C3168A">
      <w:pPr>
        <w:spacing w:after="0" w:line="240" w:lineRule="auto"/>
        <w:jc w:val="center"/>
        <w:rPr>
          <w:rFonts w:ascii="Times New Roman" w:hAnsi="Times New Roman"/>
        </w:rPr>
      </w:pPr>
      <w:r w:rsidRPr="00C3168A">
        <w:rPr>
          <w:rFonts w:ascii="Times New Roman" w:hAnsi="Times New Roman"/>
        </w:rPr>
        <w:t>COMUNE DI FIRENZE - DIREZIONE ISTRUZIONE</w:t>
      </w:r>
    </w:p>
    <w:p w:rsidR="008B09FE" w:rsidRPr="00C3168A" w:rsidRDefault="008B09FE" w:rsidP="00C3168A">
      <w:pPr>
        <w:spacing w:after="0" w:line="240" w:lineRule="auto"/>
        <w:jc w:val="center"/>
        <w:rPr>
          <w:rFonts w:ascii="Times New Roman" w:hAnsi="Times New Roman"/>
        </w:rPr>
      </w:pPr>
      <w:r w:rsidRPr="00C3168A">
        <w:rPr>
          <w:rFonts w:ascii="Times New Roman" w:hAnsi="Times New Roman"/>
        </w:rPr>
        <w:t>Servizio di Supporto alla Scuola</w:t>
      </w:r>
    </w:p>
    <w:p w:rsidR="008B09FE" w:rsidRPr="00C3168A" w:rsidRDefault="008B09FE" w:rsidP="00C3168A">
      <w:pPr>
        <w:spacing w:after="0" w:line="240" w:lineRule="auto"/>
        <w:jc w:val="center"/>
        <w:rPr>
          <w:rFonts w:ascii="Times New Roman" w:hAnsi="Times New Roman"/>
        </w:rPr>
      </w:pPr>
    </w:p>
    <w:p w:rsidR="008B09FE" w:rsidRDefault="008B09FE" w:rsidP="00C31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68A">
        <w:rPr>
          <w:rFonts w:ascii="Times New Roman" w:hAnsi="Times New Roman"/>
          <w:sz w:val="28"/>
          <w:szCs w:val="28"/>
        </w:rPr>
        <w:t>Rinuncia al servizio di refezione per l'anno scolastico 2017/2018</w:t>
      </w:r>
    </w:p>
    <w:p w:rsidR="008B09FE" w:rsidRDefault="008B09FE" w:rsidP="00C31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9FE" w:rsidRDefault="008B09FE" w:rsidP="00C31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9FE" w:rsidRDefault="008B09FE" w:rsidP="00C31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Luogo________________________________________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Data___________</w:t>
      </w:r>
    </w:p>
    <w:p w:rsidR="008B09FE" w:rsidRDefault="008B09FE" w:rsidP="00C31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9FE" w:rsidRPr="00C3168A" w:rsidRDefault="008B09FE" w:rsidP="00C31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9FE" w:rsidRDefault="008B09FE" w:rsidP="00C31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68A">
        <w:rPr>
          <w:rFonts w:ascii="Times New Roman" w:hAnsi="Times New Roman"/>
          <w:b/>
          <w:sz w:val="24"/>
          <w:szCs w:val="24"/>
        </w:rPr>
        <w:t>NOI SOTTOSCRITTI/E</w:t>
      </w:r>
    </w:p>
    <w:p w:rsidR="008B09FE" w:rsidRPr="00C3168A" w:rsidRDefault="008B09FE" w:rsidP="00C31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9FE" w:rsidRPr="00C3168A" w:rsidRDefault="008B09FE" w:rsidP="00C316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09FE" w:rsidRDefault="008B09FE" w:rsidP="00C31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68A">
        <w:rPr>
          <w:rFonts w:ascii="Times New Roman" w:hAnsi="Times New Roman"/>
          <w:sz w:val="24"/>
          <w:szCs w:val="24"/>
        </w:rPr>
        <w:t>esercenti la responsabilità genitoriale e responsabili dell</w:t>
      </w:r>
      <w:r>
        <w:rPr>
          <w:rFonts w:ascii="Times New Roman" w:hAnsi="Times New Roman"/>
          <w:sz w:val="24"/>
          <w:szCs w:val="24"/>
        </w:rPr>
        <w:t>'obbligo scolastico del|'alunna/</w:t>
      </w:r>
      <w:r w:rsidRPr="00C3168A">
        <w:rPr>
          <w:rFonts w:ascii="Times New Roman" w:hAnsi="Times New Roman"/>
          <w:sz w:val="24"/>
          <w:szCs w:val="24"/>
        </w:rPr>
        <w:t>o</w:t>
      </w:r>
    </w:p>
    <w:p w:rsidR="008B09FE" w:rsidRPr="00C3168A" w:rsidRDefault="008B09FE" w:rsidP="00C31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9FE" w:rsidRDefault="008B09FE" w:rsidP="00C31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68A">
        <w:rPr>
          <w:rFonts w:ascii="Times New Roman" w:hAnsi="Times New Roman"/>
          <w:sz w:val="24"/>
          <w:szCs w:val="24"/>
        </w:rPr>
        <w:t>iscritta/o alla scuola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3168A">
        <w:rPr>
          <w:rFonts w:ascii="Times New Roman" w:hAnsi="Times New Roman"/>
          <w:sz w:val="24"/>
          <w:szCs w:val="24"/>
        </w:rPr>
        <w:t xml:space="preserve"> [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68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3168A">
        <w:rPr>
          <w:rFonts w:ascii="Times New Roman" w:hAnsi="Times New Roman"/>
          <w:sz w:val="24"/>
          <w:szCs w:val="24"/>
        </w:rPr>
        <w:t xml:space="preserve">infanzia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3168A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68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 primari</w:t>
      </w:r>
      <w:r w:rsidRPr="00C3168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3168A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68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  secondaria di I° </w:t>
      </w:r>
      <w:r w:rsidRPr="00C3168A">
        <w:rPr>
          <w:rFonts w:ascii="Times New Roman" w:hAnsi="Times New Roman"/>
          <w:sz w:val="24"/>
          <w:szCs w:val="24"/>
        </w:rPr>
        <w:t>grado</w:t>
      </w:r>
    </w:p>
    <w:p w:rsidR="008B09FE" w:rsidRDefault="008B09FE" w:rsidP="00C31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9FE" w:rsidRDefault="008B09FE" w:rsidP="00C316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B09FE" w:rsidRPr="00C3168A" w:rsidRDefault="008B09FE" w:rsidP="00C31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9FE" w:rsidRDefault="008B09FE" w:rsidP="00C31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68A">
        <w:rPr>
          <w:rFonts w:ascii="Times New Roman" w:hAnsi="Times New Roman"/>
          <w:sz w:val="24"/>
          <w:szCs w:val="24"/>
        </w:rPr>
        <w:t>nella classe/sezione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8B09FE" w:rsidRPr="00C3168A" w:rsidRDefault="008B09FE" w:rsidP="00C31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9FE" w:rsidRDefault="008B09FE" w:rsidP="00C31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68A">
        <w:rPr>
          <w:rFonts w:ascii="Times New Roman" w:hAnsi="Times New Roman"/>
          <w:sz w:val="24"/>
          <w:szCs w:val="24"/>
        </w:rPr>
        <w:t>COMUNICHIAMO</w:t>
      </w:r>
    </w:p>
    <w:p w:rsidR="008B09FE" w:rsidRPr="00C3168A" w:rsidRDefault="008B09FE" w:rsidP="00C31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9FE" w:rsidRDefault="008B09FE" w:rsidP="00C316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nostra intenzione di </w:t>
      </w:r>
      <w:r w:rsidRPr="00C3168A">
        <w:rPr>
          <w:rFonts w:ascii="Times New Roman" w:hAnsi="Times New Roman"/>
          <w:b/>
          <w:sz w:val="24"/>
          <w:szCs w:val="24"/>
        </w:rPr>
        <w:t xml:space="preserve">non </w:t>
      </w:r>
      <w:r>
        <w:rPr>
          <w:rFonts w:ascii="Times New Roman" w:hAnsi="Times New Roman"/>
          <w:b/>
          <w:sz w:val="24"/>
          <w:szCs w:val="24"/>
        </w:rPr>
        <w:t>a</w:t>
      </w:r>
      <w:r w:rsidRPr="00C3168A">
        <w:rPr>
          <w:rFonts w:ascii="Times New Roman" w:hAnsi="Times New Roman"/>
          <w:b/>
          <w:sz w:val="24"/>
          <w:szCs w:val="24"/>
        </w:rPr>
        <w:t>vvalerci</w:t>
      </w:r>
      <w:r w:rsidRPr="00C3168A">
        <w:rPr>
          <w:rFonts w:ascii="Times New Roman" w:hAnsi="Times New Roman"/>
          <w:sz w:val="24"/>
          <w:szCs w:val="24"/>
        </w:rPr>
        <w:t xml:space="preserve"> del servizio di refezione gestito dal Comune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68A">
        <w:rPr>
          <w:rFonts w:ascii="Times New Roman" w:hAnsi="Times New Roman"/>
          <w:sz w:val="24"/>
          <w:szCs w:val="24"/>
        </w:rPr>
        <w:t>Firenze.</w:t>
      </w:r>
    </w:p>
    <w:p w:rsidR="008B09FE" w:rsidRPr="00C3168A" w:rsidRDefault="008B09FE" w:rsidP="00C31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9FE" w:rsidRDefault="008B09FE" w:rsidP="00C31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68A">
        <w:rPr>
          <w:rFonts w:ascii="Times New Roman" w:hAnsi="Times New Roman"/>
          <w:sz w:val="24"/>
          <w:szCs w:val="24"/>
        </w:rPr>
        <w:t>DICHIARIAMO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C3168A">
        <w:rPr>
          <w:rFonts w:ascii="Times New Roman" w:hAnsi="Times New Roman"/>
          <w:sz w:val="24"/>
          <w:szCs w:val="24"/>
        </w:rPr>
        <w:t>di essere consapevoli chela rinuncia al servizio di refezione è valida per l'intero anno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8A">
        <w:rPr>
          <w:rFonts w:ascii="Times New Roman" w:hAnsi="Times New Roman"/>
          <w:sz w:val="24"/>
          <w:szCs w:val="24"/>
        </w:rPr>
        <w:t>scolastico, a far data dal primo giorno del mese successivo alla data della presente: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C3168A">
        <w:rPr>
          <w:rFonts w:ascii="Times New Roman" w:hAnsi="Times New Roman"/>
          <w:sz w:val="24"/>
          <w:szCs w:val="24"/>
        </w:rPr>
        <w:t>di essere a conoscenza che la presente rinuncia non consentirà la possibilità di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8A">
        <w:rPr>
          <w:rFonts w:ascii="Times New Roman" w:hAnsi="Times New Roman"/>
          <w:sz w:val="24"/>
          <w:szCs w:val="24"/>
        </w:rPr>
        <w:t>richiedere la fruizione di pasti saltuari nel corso dell'anno scolastico;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168A">
        <w:rPr>
          <w:rFonts w:ascii="Times New Roman" w:hAnsi="Times New Roman"/>
          <w:sz w:val="24"/>
          <w:szCs w:val="24"/>
        </w:rPr>
        <w:t xml:space="preserve"> di essere consapevoli che nel caso di rinuncia presentata</w:t>
      </w:r>
      <w:r>
        <w:rPr>
          <w:rFonts w:ascii="Times New Roman" w:hAnsi="Times New Roman"/>
          <w:sz w:val="24"/>
          <w:szCs w:val="24"/>
        </w:rPr>
        <w:t xml:space="preserve"> successivamente all`inizio dell</w:t>
      </w:r>
      <w:r w:rsidRPr="00C3168A">
        <w:rPr>
          <w:rFonts w:ascii="Times New Roman" w:hAnsi="Times New Roman"/>
          <w:sz w:val="24"/>
          <w:szCs w:val="24"/>
        </w:rPr>
        <w:t>'anno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8A">
        <w:rPr>
          <w:rFonts w:ascii="Times New Roman" w:hAnsi="Times New Roman"/>
          <w:sz w:val="24"/>
          <w:szCs w:val="24"/>
        </w:rPr>
        <w:t>scolastico dovrà essere pagata sia la quota di iscrizione alla refezione che i pasti usufruiti;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168A">
        <w:rPr>
          <w:rFonts w:ascii="Times New Roman" w:hAnsi="Times New Roman"/>
          <w:sz w:val="24"/>
          <w:szCs w:val="24"/>
        </w:rPr>
        <w:t xml:space="preserve"> di prendere atto che il servizio di refezione non potrà essere richiesto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8A">
        <w:rPr>
          <w:rFonts w:ascii="Times New Roman" w:hAnsi="Times New Roman"/>
          <w:sz w:val="24"/>
          <w:szCs w:val="24"/>
        </w:rPr>
        <w:t>successivamente durante l'anno scolastico, anche in caso di cambio di scuola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68A">
        <w:rPr>
          <w:rFonts w:ascii="Times New Roman" w:hAnsi="Times New Roman"/>
          <w:sz w:val="24"/>
          <w:szCs w:val="24"/>
        </w:rPr>
        <w:t>frequenza;</w:t>
      </w:r>
    </w:p>
    <w:p w:rsidR="008B09FE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168A">
        <w:rPr>
          <w:rFonts w:ascii="Times New Roman" w:hAnsi="Times New Roman"/>
          <w:sz w:val="24"/>
          <w:szCs w:val="24"/>
        </w:rPr>
        <w:t xml:space="preserve"> di esonerare i gestori del servizio di refezione scolastica da qualsiasi responsabilità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68A">
        <w:rPr>
          <w:rFonts w:ascii="Times New Roman" w:hAnsi="Times New Roman"/>
          <w:sz w:val="24"/>
          <w:szCs w:val="24"/>
        </w:rPr>
        <w:t>caso</w:t>
      </w:r>
    </w:p>
    <w:p w:rsidR="008B09FE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8A">
        <w:rPr>
          <w:rFonts w:ascii="Times New Roman" w:hAnsi="Times New Roman"/>
          <w:sz w:val="24"/>
          <w:szCs w:val="24"/>
        </w:rPr>
        <w:t xml:space="preserve"> di episodi di MTA (malattie trasmesse da alimenti) e altre conseguenze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68A">
        <w:rPr>
          <w:rFonts w:ascii="Times New Roman" w:hAnsi="Times New Roman"/>
          <w:sz w:val="24"/>
          <w:szCs w:val="24"/>
        </w:rPr>
        <w:t>pregiudizievoli riconducibili ai pasti di preparazione domestica.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FE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8A">
        <w:rPr>
          <w:rFonts w:ascii="Times New Roman" w:hAnsi="Times New Roman"/>
          <w:b/>
          <w:sz w:val="24"/>
          <w:szCs w:val="24"/>
        </w:rPr>
        <w:t>I/Le sottoscrittile prendono atto che</w:t>
      </w:r>
      <w:r w:rsidRPr="00C3168A">
        <w:rPr>
          <w:rFonts w:ascii="Times New Roman" w:hAnsi="Times New Roman"/>
          <w:sz w:val="24"/>
          <w:szCs w:val="24"/>
        </w:rPr>
        <w:t>: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8A">
        <w:rPr>
          <w:rFonts w:ascii="Times New Roman" w:hAnsi="Times New Roman"/>
          <w:sz w:val="24"/>
          <w:szCs w:val="24"/>
        </w:rPr>
        <w:t>- in caso di dichiarazioni o atti falsi richiamati d</w:t>
      </w:r>
      <w:r>
        <w:rPr>
          <w:rFonts w:ascii="Times New Roman" w:hAnsi="Times New Roman"/>
          <w:sz w:val="24"/>
          <w:szCs w:val="24"/>
        </w:rPr>
        <w:t>all'art. 76 del D.P.R. 445/2000,</w:t>
      </w:r>
      <w:r w:rsidRPr="00C3168A">
        <w:rPr>
          <w:rFonts w:ascii="Times New Roman" w:hAnsi="Times New Roman"/>
          <w:sz w:val="24"/>
          <w:szCs w:val="24"/>
        </w:rPr>
        <w:t>l'Amministrazione comunale denuncerà il fatto all'autorità giudiziaria;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168A">
        <w:rPr>
          <w:rFonts w:ascii="Times New Roman" w:hAnsi="Times New Roman"/>
          <w:sz w:val="24"/>
          <w:szCs w:val="24"/>
        </w:rPr>
        <w:t xml:space="preserve"> il Comune di Firenze può utilizzare i dati contenuti nella presente autocertiﬁcazione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8A">
        <w:rPr>
          <w:rFonts w:ascii="Times New Roman" w:hAnsi="Times New Roman"/>
          <w:sz w:val="24"/>
          <w:szCs w:val="24"/>
        </w:rPr>
        <w:t>esclusivamente nell'ambito e per fini istituzionali propri della Pubblica Amministrazione</w:t>
      </w:r>
    </w:p>
    <w:p w:rsidR="008B09FE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8A">
        <w:rPr>
          <w:rFonts w:ascii="Times New Roman" w:hAnsi="Times New Roman"/>
          <w:sz w:val="24"/>
          <w:szCs w:val="24"/>
        </w:rPr>
        <w:t>(Dlgs. 30/06/2003 nr. 196 "Codice in materia di protezione dei dati personali"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68A">
        <w:rPr>
          <w:rFonts w:ascii="Times New Roman" w:hAnsi="Times New Roman"/>
          <w:sz w:val="24"/>
          <w:szCs w:val="24"/>
        </w:rPr>
        <w:t>ss.mm.), come esplicitati nella nota informativa di cui prende visione.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FE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fede, 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FE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dei genitori</w:t>
      </w:r>
      <w:r w:rsidRPr="00C3168A">
        <w:rPr>
          <w:rFonts w:ascii="Times New Roman" w:hAnsi="Times New Roman"/>
          <w:sz w:val="24"/>
          <w:szCs w:val="24"/>
        </w:rPr>
        <w:t>/genitrici/esercent</w:t>
      </w:r>
      <w:r>
        <w:rPr>
          <w:rFonts w:ascii="Times New Roman" w:hAnsi="Times New Roman"/>
          <w:sz w:val="24"/>
          <w:szCs w:val="24"/>
        </w:rPr>
        <w:t>i la responsabilità genitoriale: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FE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Genitore/Genitrice _____________________________________________________________________</w:t>
      </w:r>
    </w:p>
    <w:p w:rsidR="008B09FE" w:rsidRPr="00C3168A" w:rsidRDefault="008B09FE" w:rsidP="00C3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FE" w:rsidRPr="00C3168A" w:rsidRDefault="008B09FE" w:rsidP="00C3168A">
      <w:pPr>
        <w:spacing w:after="0" w:line="240" w:lineRule="auto"/>
        <w:jc w:val="both"/>
        <w:rPr>
          <w:sz w:val="24"/>
          <w:szCs w:val="24"/>
        </w:rPr>
      </w:pPr>
      <w:r w:rsidRPr="00C3168A">
        <w:rPr>
          <w:sz w:val="24"/>
          <w:szCs w:val="24"/>
        </w:rPr>
        <w:t>Genitore/Genitrice</w:t>
      </w:r>
      <w:r>
        <w:rPr>
          <w:sz w:val="24"/>
          <w:szCs w:val="24"/>
        </w:rPr>
        <w:t>______________________________________________________________________</w:t>
      </w:r>
    </w:p>
    <w:p w:rsidR="008B09FE" w:rsidRPr="00C3168A" w:rsidRDefault="008B09FE" w:rsidP="00C3168A">
      <w:pPr>
        <w:spacing w:after="0" w:line="240" w:lineRule="auto"/>
        <w:rPr>
          <w:sz w:val="24"/>
          <w:szCs w:val="24"/>
        </w:rPr>
      </w:pPr>
    </w:p>
    <w:p w:rsidR="008B09FE" w:rsidRPr="00C3168A" w:rsidRDefault="008B09FE" w:rsidP="00C3168A">
      <w:pPr>
        <w:spacing w:after="0" w:line="240" w:lineRule="auto"/>
        <w:rPr>
          <w:sz w:val="24"/>
          <w:szCs w:val="24"/>
        </w:rPr>
      </w:pPr>
    </w:p>
    <w:p w:rsidR="008B09FE" w:rsidRPr="00C3168A" w:rsidRDefault="008B09FE">
      <w:pPr>
        <w:rPr>
          <w:sz w:val="24"/>
          <w:szCs w:val="24"/>
        </w:rPr>
      </w:pPr>
    </w:p>
    <w:sectPr w:rsidR="008B09FE" w:rsidRPr="00C3168A" w:rsidSect="004F1D9A">
      <w:pgSz w:w="11906" w:h="16838"/>
      <w:pgMar w:top="510" w:right="39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68A"/>
    <w:rsid w:val="004474DE"/>
    <w:rsid w:val="004F1D9A"/>
    <w:rsid w:val="00787BAB"/>
    <w:rsid w:val="008B09FE"/>
    <w:rsid w:val="00A90A02"/>
    <w:rsid w:val="00AC7AC2"/>
    <w:rsid w:val="00B77191"/>
    <w:rsid w:val="00C3168A"/>
    <w:rsid w:val="00D61D0F"/>
    <w:rsid w:val="00E94A1B"/>
    <w:rsid w:val="00EB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360</Words>
  <Characters>2055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FIRENZE - DIREZIONE ISTRUZIONE</dc:title>
  <dc:subject/>
  <dc:creator>client1</dc:creator>
  <cp:keywords/>
  <dc:description/>
  <cp:lastModifiedBy>Donatella</cp:lastModifiedBy>
  <cp:revision>2</cp:revision>
  <cp:lastPrinted>2017-09-11T09:18:00Z</cp:lastPrinted>
  <dcterms:created xsi:type="dcterms:W3CDTF">2017-09-11T09:35:00Z</dcterms:created>
  <dcterms:modified xsi:type="dcterms:W3CDTF">2017-09-11T09:35:00Z</dcterms:modified>
</cp:coreProperties>
</file>