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41C" w:rsidRDefault="0099541C" w:rsidP="00162F5B">
      <w:pPr>
        <w:pStyle w:val="Default"/>
      </w:pPr>
    </w:p>
    <w:p w:rsidR="0099541C" w:rsidRDefault="0099541C" w:rsidP="00162F5B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LIBERATORIA DI RESPONSABILITA’</w:t>
      </w:r>
    </w:p>
    <w:p w:rsidR="0099541C" w:rsidRDefault="0099541C" w:rsidP="00162F5B">
      <w:pPr>
        <w:pStyle w:val="Default"/>
        <w:jc w:val="center"/>
        <w:rPr>
          <w:sz w:val="23"/>
          <w:szCs w:val="23"/>
        </w:rPr>
      </w:pPr>
    </w:p>
    <w:p w:rsidR="0099541C" w:rsidRDefault="0099541C" w:rsidP="00162F5B">
      <w:pPr>
        <w:pStyle w:val="Default"/>
        <w:rPr>
          <w:sz w:val="23"/>
          <w:szCs w:val="23"/>
        </w:rPr>
      </w:pPr>
      <w:r w:rsidRPr="00391AB4">
        <w:rPr>
          <w:sz w:val="23"/>
          <w:szCs w:val="23"/>
        </w:rPr>
        <w:t>Luogo e data</w:t>
      </w:r>
    </w:p>
    <w:p w:rsidR="0099541C" w:rsidRDefault="0099541C" w:rsidP="00162F5B">
      <w:pPr>
        <w:pStyle w:val="Default"/>
        <w:rPr>
          <w:sz w:val="23"/>
          <w:szCs w:val="23"/>
        </w:rPr>
      </w:pPr>
    </w:p>
    <w:p w:rsidR="0099541C" w:rsidRDefault="0099541C" w:rsidP="00162F5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Noi sottoscritti</w:t>
      </w:r>
    </w:p>
    <w:p w:rsidR="0099541C" w:rsidRDefault="0099541C" w:rsidP="00162F5B">
      <w:pPr>
        <w:pStyle w:val="Default"/>
        <w:rPr>
          <w:sz w:val="23"/>
          <w:szCs w:val="23"/>
        </w:rPr>
      </w:pPr>
    </w:p>
    <w:p w:rsidR="0099541C" w:rsidRDefault="0099541C" w:rsidP="00162F5B">
      <w:pPr>
        <w:pStyle w:val="Default"/>
        <w:pBdr>
          <w:top w:val="single" w:sz="12" w:space="1" w:color="auto"/>
          <w:bottom w:val="single" w:sz="12" w:space="1" w:color="auto"/>
        </w:pBdr>
        <w:rPr>
          <w:sz w:val="23"/>
          <w:szCs w:val="23"/>
        </w:rPr>
      </w:pPr>
    </w:p>
    <w:p w:rsidR="0099541C" w:rsidRDefault="0099541C" w:rsidP="00162F5B">
      <w:pPr>
        <w:pStyle w:val="Default"/>
        <w:rPr>
          <w:sz w:val="23"/>
          <w:szCs w:val="23"/>
        </w:rPr>
      </w:pPr>
    </w:p>
    <w:p w:rsidR="0099541C" w:rsidRDefault="0099541C" w:rsidP="00C942E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esercenti la responsabilità genitoriale e responsabili dell’obbligo scolastico dell’alunna/o -------, iscritta/o alla Scuola ------, nella Classe --, </w:t>
      </w:r>
    </w:p>
    <w:p w:rsidR="0099541C" w:rsidRDefault="0099541C" w:rsidP="00C942EE">
      <w:pPr>
        <w:pStyle w:val="Default"/>
        <w:jc w:val="both"/>
        <w:rPr>
          <w:sz w:val="23"/>
          <w:szCs w:val="23"/>
        </w:rPr>
      </w:pPr>
    </w:p>
    <w:p w:rsidR="0099541C" w:rsidRDefault="0099541C" w:rsidP="00391AB4">
      <w:pPr>
        <w:pStyle w:val="Default"/>
        <w:jc w:val="center"/>
        <w:rPr>
          <w:b/>
          <w:sz w:val="23"/>
          <w:szCs w:val="23"/>
        </w:rPr>
      </w:pPr>
      <w:r w:rsidRPr="00391AB4">
        <w:rPr>
          <w:b/>
          <w:sz w:val="23"/>
          <w:szCs w:val="23"/>
        </w:rPr>
        <w:t>COMUNICHIAMO</w:t>
      </w:r>
    </w:p>
    <w:p w:rsidR="0099541C" w:rsidRPr="00391AB4" w:rsidRDefault="0099541C" w:rsidP="00391AB4">
      <w:pPr>
        <w:pStyle w:val="Default"/>
        <w:jc w:val="center"/>
        <w:rPr>
          <w:b/>
          <w:sz w:val="23"/>
          <w:szCs w:val="23"/>
        </w:rPr>
      </w:pPr>
    </w:p>
    <w:p w:rsidR="0099541C" w:rsidRPr="00162F5B" w:rsidRDefault="0099541C" w:rsidP="00C942EE">
      <w:pPr>
        <w:pStyle w:val="Default"/>
        <w:jc w:val="both"/>
        <w:rPr>
          <w:sz w:val="23"/>
          <w:szCs w:val="23"/>
        </w:rPr>
      </w:pPr>
      <w:r w:rsidRPr="00162F5B">
        <w:rPr>
          <w:sz w:val="23"/>
          <w:szCs w:val="23"/>
        </w:rPr>
        <w:t xml:space="preserve">la nostra intenzione </w:t>
      </w:r>
      <w:r w:rsidRPr="00162F5B">
        <w:rPr>
          <w:b/>
          <w:sz w:val="23"/>
          <w:szCs w:val="23"/>
        </w:rPr>
        <w:t>di n</w:t>
      </w:r>
      <w:r w:rsidRPr="00162F5B">
        <w:rPr>
          <w:b/>
          <w:bCs/>
          <w:sz w:val="23"/>
          <w:szCs w:val="23"/>
        </w:rPr>
        <w:t xml:space="preserve">on avvalerci </w:t>
      </w:r>
      <w:r w:rsidRPr="00162F5B">
        <w:rPr>
          <w:sz w:val="23"/>
          <w:szCs w:val="23"/>
        </w:rPr>
        <w:t>del servizio mensa gestito dal Comune di …. e provvedere in proprio a fornire i pasti a nostro/a figlio/a in tutti i giorni in cui è previsto che pranzi a scuola,</w:t>
      </w:r>
      <w:r w:rsidRPr="00162F5B">
        <w:rPr>
          <w:b/>
          <w:sz w:val="23"/>
          <w:szCs w:val="23"/>
        </w:rPr>
        <w:t xml:space="preserve"> impegnandoci </w:t>
      </w:r>
      <w:r w:rsidRPr="00162F5B">
        <w:rPr>
          <w:sz w:val="23"/>
          <w:szCs w:val="23"/>
        </w:rPr>
        <w:t>a revocare l’adesione al servizio di refezione scolastica presso l’Ufficio scuola del Comune e con ciò</w:t>
      </w:r>
      <w:r w:rsidRPr="00162F5B">
        <w:rPr>
          <w:b/>
          <w:bCs/>
          <w:sz w:val="23"/>
          <w:szCs w:val="23"/>
        </w:rPr>
        <w:t xml:space="preserve"> sollevando la scuola, la società gestore del servizio e l’Azienda USL da ogni responsabilità relativa alle modalità di conservazione del pasto e alla qualità degli alimenti introdotti a scuola</w:t>
      </w:r>
      <w:r>
        <w:rPr>
          <w:b/>
          <w:bCs/>
          <w:sz w:val="23"/>
          <w:szCs w:val="23"/>
        </w:rPr>
        <w:t>.</w:t>
      </w:r>
    </w:p>
    <w:p w:rsidR="0099541C" w:rsidRDefault="0099541C" w:rsidP="00C942EE">
      <w:pPr>
        <w:pStyle w:val="Default"/>
        <w:jc w:val="both"/>
        <w:rPr>
          <w:sz w:val="23"/>
          <w:szCs w:val="23"/>
        </w:rPr>
      </w:pPr>
    </w:p>
    <w:p w:rsidR="0099541C" w:rsidRDefault="0099541C" w:rsidP="00C942EE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DICHIARIAMO</w:t>
      </w:r>
    </w:p>
    <w:p w:rsidR="0099541C" w:rsidRDefault="0099541C" w:rsidP="00C942EE">
      <w:pPr>
        <w:pStyle w:val="Default"/>
        <w:jc w:val="center"/>
        <w:rPr>
          <w:b/>
          <w:bCs/>
          <w:sz w:val="23"/>
          <w:szCs w:val="23"/>
        </w:rPr>
      </w:pPr>
    </w:p>
    <w:p w:rsidR="0099541C" w:rsidRDefault="0099541C" w:rsidP="00CE5198">
      <w:pPr>
        <w:pStyle w:val="Default"/>
        <w:spacing w:after="5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• di </w:t>
      </w:r>
      <w:r w:rsidRPr="00162F5B">
        <w:rPr>
          <w:sz w:val="23"/>
          <w:szCs w:val="23"/>
        </w:rPr>
        <w:t>aver preso v</w:t>
      </w:r>
      <w:r>
        <w:rPr>
          <w:sz w:val="23"/>
          <w:szCs w:val="23"/>
        </w:rPr>
        <w:t xml:space="preserve">isione </w:t>
      </w:r>
      <w:r w:rsidRPr="00162F5B">
        <w:rPr>
          <w:sz w:val="23"/>
          <w:szCs w:val="23"/>
        </w:rPr>
        <w:t xml:space="preserve">delle indicazioni Regionali in materia di “Consumo Pasti domestici a scuola” fornite dal </w:t>
      </w:r>
      <w:r>
        <w:rPr>
          <w:sz w:val="23"/>
          <w:szCs w:val="23"/>
        </w:rPr>
        <w:t>“S</w:t>
      </w:r>
      <w:r w:rsidRPr="00162F5B">
        <w:rPr>
          <w:sz w:val="23"/>
          <w:szCs w:val="23"/>
        </w:rPr>
        <w:t>ervizio di Prevenzione e sicurezza in ambienti di vita, alimenti e veterinaria</w:t>
      </w:r>
      <w:r>
        <w:rPr>
          <w:sz w:val="23"/>
          <w:szCs w:val="23"/>
        </w:rPr>
        <w:t>” della Regione Toscana, accettandone il contenuto, garantendo la piena collaborazione con l’Amministrazione ai fini della corretta attuazione delle misure ivi previste, ed impegnandoci a fornire a</w:t>
      </w:r>
      <w:r w:rsidRPr="00391AB4">
        <w:rPr>
          <w:sz w:val="23"/>
          <w:szCs w:val="23"/>
        </w:rPr>
        <w:t>cqua, tovaglietta, bicchiere e posate di plastica</w:t>
      </w:r>
      <w:r>
        <w:rPr>
          <w:sz w:val="23"/>
          <w:szCs w:val="23"/>
        </w:rPr>
        <w:t xml:space="preserve"> da riporre in apposito conten</w:t>
      </w:r>
      <w:bookmarkStart w:id="0" w:name="_GoBack"/>
      <w:bookmarkEnd w:id="0"/>
      <w:r>
        <w:rPr>
          <w:sz w:val="23"/>
          <w:szCs w:val="23"/>
        </w:rPr>
        <w:t>itore</w:t>
      </w:r>
      <w:r w:rsidRPr="00391AB4">
        <w:rPr>
          <w:sz w:val="23"/>
          <w:szCs w:val="23"/>
        </w:rPr>
        <w:t>.</w:t>
      </w:r>
    </w:p>
    <w:p w:rsidR="0099541C" w:rsidRDefault="0099541C" w:rsidP="00C942EE">
      <w:pPr>
        <w:pStyle w:val="Default"/>
        <w:jc w:val="both"/>
        <w:rPr>
          <w:sz w:val="23"/>
          <w:szCs w:val="23"/>
        </w:rPr>
      </w:pPr>
    </w:p>
    <w:p w:rsidR="0099541C" w:rsidRDefault="0099541C" w:rsidP="00136CD5">
      <w:pPr>
        <w:pStyle w:val="Default"/>
        <w:spacing w:after="5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• di assumerci ogni responsabilità per quanto riguarda le caratteristiche nutrizionali ed igieniche, la fornitura, il trasporto e la conservazione del pasto domestico da consumarsi a scuola durante l’ordinario tempo mensa, garantendo in particolare il trasporto e la conservazione di detto pasto in propri contenitori termici ed esonerando il Dirigente Scolastico, i gestori del servizio di refezione scolastica e l’Azienda USL da qualsiasi responsabilità in caso di episodi di MTA (malattie trasmesse da alimenti) </w:t>
      </w:r>
      <w:r w:rsidRPr="00262521">
        <w:rPr>
          <w:sz w:val="23"/>
          <w:szCs w:val="23"/>
        </w:rPr>
        <w:t>e altre conseguenze pregiudizievoli</w:t>
      </w:r>
      <w:r>
        <w:rPr>
          <w:sz w:val="23"/>
          <w:szCs w:val="23"/>
        </w:rPr>
        <w:t xml:space="preserve"> riconducibili ai pasti di preparazione domestica.</w:t>
      </w:r>
    </w:p>
    <w:p w:rsidR="0099541C" w:rsidRDefault="0099541C" w:rsidP="00136CD5">
      <w:pPr>
        <w:pStyle w:val="Default"/>
        <w:spacing w:after="59"/>
        <w:jc w:val="both"/>
        <w:rPr>
          <w:sz w:val="23"/>
          <w:szCs w:val="23"/>
        </w:rPr>
      </w:pPr>
    </w:p>
    <w:p w:rsidR="0099541C" w:rsidRDefault="0099541C" w:rsidP="00C942EE">
      <w:pPr>
        <w:pStyle w:val="Default"/>
        <w:spacing w:after="59"/>
        <w:jc w:val="both"/>
        <w:rPr>
          <w:sz w:val="23"/>
          <w:szCs w:val="23"/>
        </w:rPr>
      </w:pPr>
      <w:r>
        <w:rPr>
          <w:sz w:val="23"/>
          <w:szCs w:val="23"/>
        </w:rPr>
        <w:t>•</w:t>
      </w:r>
      <w:r w:rsidRPr="00136CD5">
        <w:rPr>
          <w:sz w:val="23"/>
          <w:szCs w:val="23"/>
        </w:rPr>
        <w:t xml:space="preserve"> </w:t>
      </w:r>
      <w:r>
        <w:rPr>
          <w:sz w:val="23"/>
          <w:szCs w:val="23"/>
        </w:rPr>
        <w:t>di garantire la correttezza dei comportamenti alimentari del proprio figlio affinché non vi siano scambi di cibi, al fine di prevenire ed evitare possibili episodi di MTA, reazioni allergiche, intolleranze e simili a carico degli altri studenti.</w:t>
      </w:r>
    </w:p>
    <w:p w:rsidR="0099541C" w:rsidRDefault="0099541C" w:rsidP="00162F5B">
      <w:pPr>
        <w:pStyle w:val="Default"/>
        <w:rPr>
          <w:sz w:val="23"/>
          <w:szCs w:val="23"/>
        </w:rPr>
      </w:pPr>
    </w:p>
    <w:p w:rsidR="0099541C" w:rsidRDefault="0099541C" w:rsidP="00162F5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In fede</w:t>
      </w:r>
    </w:p>
    <w:p w:rsidR="0099541C" w:rsidRDefault="0099541C" w:rsidP="00391AB4">
      <w:pPr>
        <w:pStyle w:val="Default"/>
        <w:rPr>
          <w:sz w:val="23"/>
          <w:szCs w:val="23"/>
        </w:rPr>
      </w:pPr>
    </w:p>
    <w:p w:rsidR="0099541C" w:rsidRDefault="0099541C" w:rsidP="00391AB4">
      <w:pPr>
        <w:pStyle w:val="Default"/>
        <w:rPr>
          <w:sz w:val="23"/>
          <w:szCs w:val="23"/>
        </w:rPr>
      </w:pPr>
      <w:r>
        <w:rPr>
          <w:sz w:val="23"/>
          <w:szCs w:val="23"/>
        </w:rPr>
        <w:t>Firma de</w:t>
      </w:r>
      <w:r w:rsidRPr="00391AB4">
        <w:rPr>
          <w:sz w:val="23"/>
          <w:szCs w:val="23"/>
        </w:rPr>
        <w:t>i genitori:</w:t>
      </w:r>
    </w:p>
    <w:p w:rsidR="0099541C" w:rsidRPr="00391AB4" w:rsidRDefault="0099541C" w:rsidP="00391AB4">
      <w:pPr>
        <w:pStyle w:val="Default"/>
        <w:rPr>
          <w:sz w:val="23"/>
          <w:szCs w:val="23"/>
        </w:rPr>
      </w:pPr>
    </w:p>
    <w:p w:rsidR="0099541C" w:rsidRPr="00391AB4" w:rsidRDefault="0099541C" w:rsidP="00391AB4">
      <w:pPr>
        <w:pStyle w:val="Default"/>
        <w:rPr>
          <w:sz w:val="23"/>
          <w:szCs w:val="23"/>
        </w:rPr>
      </w:pPr>
      <w:r w:rsidRPr="00391AB4">
        <w:rPr>
          <w:sz w:val="23"/>
          <w:szCs w:val="23"/>
        </w:rPr>
        <w:t>Genitore _____________________________________</w:t>
      </w:r>
    </w:p>
    <w:p w:rsidR="0099541C" w:rsidRDefault="0099541C" w:rsidP="00391AB4">
      <w:pPr>
        <w:pStyle w:val="Default"/>
        <w:rPr>
          <w:sz w:val="23"/>
          <w:szCs w:val="23"/>
        </w:rPr>
      </w:pPr>
      <w:r w:rsidRPr="00391AB4">
        <w:rPr>
          <w:sz w:val="23"/>
          <w:szCs w:val="23"/>
        </w:rPr>
        <w:t>Genitore _____________________________________</w:t>
      </w:r>
    </w:p>
    <w:p w:rsidR="0099541C" w:rsidRDefault="0099541C" w:rsidP="00162F5B"/>
    <w:sectPr w:rsidR="0099541C" w:rsidSect="00924309">
      <w:pgSz w:w="11906" w:h="16838"/>
      <w:pgMar w:top="1417" w:right="1134" w:bottom="1134" w:left="1134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751DC8"/>
    <w:multiLevelType w:val="hybridMultilevel"/>
    <w:tmpl w:val="8A9C10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2F5B"/>
    <w:rsid w:val="00136CD5"/>
    <w:rsid w:val="00162F5B"/>
    <w:rsid w:val="00191152"/>
    <w:rsid w:val="001C6F03"/>
    <w:rsid w:val="00262521"/>
    <w:rsid w:val="00391AB4"/>
    <w:rsid w:val="004D5885"/>
    <w:rsid w:val="00754637"/>
    <w:rsid w:val="007F5C2C"/>
    <w:rsid w:val="00924309"/>
    <w:rsid w:val="0099541C"/>
    <w:rsid w:val="009D594B"/>
    <w:rsid w:val="00B10259"/>
    <w:rsid w:val="00C942EE"/>
    <w:rsid w:val="00CE5198"/>
    <w:rsid w:val="00D15D4B"/>
    <w:rsid w:val="00F84CDA"/>
    <w:rsid w:val="00FC7A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30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162F5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330</Words>
  <Characters>1881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LIBERATORIA DI RESPONSABILITA’</dc:title>
  <dc:subject/>
  <dc:creator>Administrator</dc:creator>
  <cp:keywords/>
  <dc:description/>
  <cp:lastModifiedBy>Donatella</cp:lastModifiedBy>
  <cp:revision>2</cp:revision>
  <dcterms:created xsi:type="dcterms:W3CDTF">2017-09-11T08:59:00Z</dcterms:created>
  <dcterms:modified xsi:type="dcterms:W3CDTF">2017-09-11T08:59:00Z</dcterms:modified>
</cp:coreProperties>
</file>