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7573"/>
      </w:tblGrid>
      <w:tr w:rsidR="00E05094" w:rsidRPr="00AB7685" w:rsidTr="00AB7685">
        <w:trPr>
          <w:trHeight w:val="1468"/>
        </w:trPr>
        <w:tc>
          <w:tcPr>
            <w:tcW w:w="1635" w:type="dxa"/>
          </w:tcPr>
          <w:p w:rsidR="00E05094" w:rsidRPr="00AB7685" w:rsidRDefault="00E05094" w:rsidP="00A8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  <w:r w:rsidRPr="00EE59D7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pict>
                <v:shape id="_x0000_i1028" type="#_x0000_t75" style="width:63pt;height:63pt;visibility:visible">
                  <v:imagedata r:id="rId7" o:title=""/>
                </v:shape>
              </w:pict>
            </w:r>
          </w:p>
          <w:p w:rsidR="00E05094" w:rsidRPr="00AB7685" w:rsidRDefault="00E05094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10"/>
                <w:szCs w:val="10"/>
                <w:lang w:val="en-US" w:eastAsia="it-IT"/>
              </w:rPr>
            </w:pPr>
          </w:p>
        </w:tc>
        <w:tc>
          <w:tcPr>
            <w:tcW w:w="7573" w:type="dxa"/>
          </w:tcPr>
          <w:p w:rsidR="00E05094" w:rsidRPr="00AB7685" w:rsidRDefault="00E05094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</w:p>
          <w:p w:rsidR="00E05094" w:rsidRPr="00AB7685" w:rsidRDefault="00E05094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ISTITUTO COMPRENSIVO   POLIZIANO - FIRENZE</w:t>
            </w:r>
          </w:p>
          <w:p w:rsidR="00E05094" w:rsidRPr="00AB7685" w:rsidRDefault="00E05094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Viale Morgagni, 22   50127   FIRENZE </w:t>
            </w:r>
          </w:p>
          <w:p w:rsidR="00E05094" w:rsidRPr="00AB7685" w:rsidRDefault="00E05094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Tel. 055/4360165 - Fax 055/433209 C.F. 94202800481</w:t>
            </w:r>
          </w:p>
          <w:p w:rsidR="00E05094" w:rsidRPr="00AB7685" w:rsidRDefault="00E05094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10"/>
                <w:szCs w:val="10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B7685">
              <w:rPr>
                <w:rFonts w:ascii="Times New Roman" w:hAnsi="Times New Roman"/>
                <w:b/>
                <w:bCs/>
                <w:sz w:val="10"/>
                <w:szCs w:val="10"/>
                <w:lang w:eastAsia="it-IT"/>
              </w:rPr>
              <w:t xml:space="preserve"> </w:t>
            </w:r>
          </w:p>
        </w:tc>
      </w:tr>
    </w:tbl>
    <w:p w:rsidR="00E05094" w:rsidRDefault="00E05094" w:rsidP="00F97519">
      <w:pPr>
        <w:rPr>
          <w:rFonts w:ascii="Arial" w:hAnsi="Arial" w:cs="Arial"/>
        </w:rPr>
      </w:pPr>
    </w:p>
    <w:p w:rsidR="00E05094" w:rsidRDefault="00E05094" w:rsidP="003875CF">
      <w:pPr>
        <w:pStyle w:val="Default"/>
        <w:tabs>
          <w:tab w:val="left" w:pos="708"/>
          <w:tab w:val="left" w:pos="7350"/>
        </w:tabs>
        <w:jc w:val="both"/>
        <w:rPr>
          <w:rFonts w:ascii="Arial" w:hAnsi="Arial" w:cs="Arial"/>
        </w:rPr>
      </w:pPr>
      <w:r w:rsidRPr="008B6E78">
        <w:rPr>
          <w:rFonts w:ascii="Arial" w:hAnsi="Arial" w:cs="Arial"/>
        </w:rPr>
        <w:t>Prot.</w:t>
      </w:r>
      <w:r w:rsidRPr="008B6E78">
        <w:rPr>
          <w:rFonts w:ascii="Arial" w:hAnsi="Arial" w:cs="Arial"/>
        </w:rPr>
        <w:tab/>
      </w:r>
      <w:r>
        <w:rPr>
          <w:rFonts w:ascii="Arial" w:hAnsi="Arial" w:cs="Arial"/>
        </w:rPr>
        <w:t>2565/A02a</w:t>
      </w:r>
      <w:r>
        <w:rPr>
          <w:rFonts w:ascii="Arial" w:hAnsi="Arial" w:cs="Arial"/>
        </w:rPr>
        <w:tab/>
        <w:t>Firenze,19/09/2018</w:t>
      </w:r>
    </w:p>
    <w:p w:rsidR="00E05094" w:rsidRDefault="00E05094" w:rsidP="003875CF">
      <w:pPr>
        <w:pStyle w:val="Default"/>
        <w:tabs>
          <w:tab w:val="left" w:pos="708"/>
          <w:tab w:val="left" w:pos="7350"/>
        </w:tabs>
        <w:jc w:val="both"/>
        <w:rPr>
          <w:rFonts w:ascii="Arial" w:hAnsi="Arial" w:cs="Arial"/>
        </w:rPr>
      </w:pP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b/>
          <w:lang w:eastAsia="it-IT"/>
        </w:rPr>
      </w:pPr>
      <w:r w:rsidRPr="00C8063C">
        <w:rPr>
          <w:rFonts w:ascii="Arial" w:hAnsi="Arial" w:cs="Arial"/>
          <w:snapToGrid w:val="0"/>
          <w:lang w:eastAsia="it-IT"/>
        </w:rPr>
        <w:t>OGGETTO:</w:t>
      </w:r>
      <w:r w:rsidRPr="00C8063C">
        <w:rPr>
          <w:rFonts w:ascii="Arial" w:hAnsi="Arial" w:cs="Arial"/>
          <w:b/>
          <w:snapToGrid w:val="0"/>
          <w:lang w:eastAsia="it-IT"/>
        </w:rPr>
        <w:t xml:space="preserve"> Pubblicazione </w:t>
      </w:r>
      <w:r w:rsidRPr="00C8063C">
        <w:rPr>
          <w:rFonts w:ascii="Arial" w:hAnsi="Arial" w:cs="Arial"/>
          <w:b/>
          <w:u w:val="single"/>
          <w:lang w:eastAsia="it-IT"/>
        </w:rPr>
        <w:t>GRADUATORIA PROVVISORIA</w:t>
      </w:r>
      <w:r w:rsidRPr="00C8063C">
        <w:rPr>
          <w:rFonts w:ascii="Arial" w:hAnsi="Arial" w:cs="Arial"/>
          <w:b/>
          <w:lang w:eastAsia="it-IT"/>
        </w:rPr>
        <w:t xml:space="preserve"> Esperti</w:t>
      </w:r>
      <w:r w:rsidRPr="00C8063C">
        <w:rPr>
          <w:rFonts w:ascii="Arial" w:hAnsi="Arial" w:cs="Arial"/>
          <w:b/>
          <w:bCs/>
          <w:lang w:eastAsia="it-IT"/>
        </w:rPr>
        <w:t xml:space="preserve"> e  Tutor per la realizzazione del </w:t>
      </w:r>
      <w:r w:rsidRPr="00C8063C">
        <w:rPr>
          <w:rFonts w:ascii="Arial" w:hAnsi="Arial" w:cs="Arial"/>
          <w:b/>
          <w:lang w:eastAsia="it-IT"/>
        </w:rPr>
        <w:t>Progetto PON/FSE Potenziamento dell’educazione artistica, culturale e paesaggistica”</w:t>
      </w:r>
      <w:r w:rsidRPr="00C8063C">
        <w:rPr>
          <w:rFonts w:ascii="Arial" w:hAnsi="Arial" w:cs="Arial"/>
          <w:b/>
          <w:bCs/>
          <w:lang w:eastAsia="it-IT"/>
        </w:rPr>
        <w:t xml:space="preserve"> </w:t>
      </w:r>
      <w:r w:rsidRPr="00C8063C">
        <w:rPr>
          <w:rFonts w:ascii="Arial" w:hAnsi="Arial" w:cs="Arial"/>
          <w:b/>
          <w:lang w:eastAsia="it-IT"/>
        </w:rPr>
        <w:t>– Titolo L’arte e le sue sfumature.</w:t>
      </w: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b/>
          <w:u w:val="single"/>
          <w:lang w:eastAsia="it-IT"/>
        </w:rPr>
      </w:pPr>
    </w:p>
    <w:p w:rsidR="00E05094" w:rsidRPr="00C8063C" w:rsidRDefault="00E05094" w:rsidP="00C8063C">
      <w:pPr>
        <w:spacing w:after="0" w:line="480" w:lineRule="auto"/>
        <w:jc w:val="center"/>
        <w:rPr>
          <w:rFonts w:ascii="Arial" w:hAnsi="Arial" w:cs="Arial"/>
          <w:b/>
          <w:snapToGrid w:val="0"/>
          <w:lang w:eastAsia="it-IT"/>
        </w:rPr>
      </w:pPr>
      <w:r w:rsidRPr="00C8063C">
        <w:rPr>
          <w:rFonts w:ascii="Arial" w:hAnsi="Arial" w:cs="Arial"/>
          <w:b/>
          <w:snapToGrid w:val="0"/>
          <w:lang w:eastAsia="it-IT"/>
        </w:rPr>
        <w:t>IL DIRIGENTE SCOLASTICO</w:t>
      </w:r>
    </w:p>
    <w:p w:rsidR="00E05094" w:rsidRPr="00C8063C" w:rsidRDefault="00E05094" w:rsidP="00C80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>VISTA</w:t>
      </w:r>
      <w:r w:rsidRPr="00C8063C">
        <w:rPr>
          <w:rFonts w:ascii="Arial" w:hAnsi="Arial" w:cs="Arial"/>
          <w:lang w:eastAsia="it-IT"/>
        </w:rPr>
        <w:tab/>
        <w:t xml:space="preserve"> la legge 7 agosto 1990, n. 241 “Nuove norme in materia di procedimento amministrativo e di diritto di accesso ai documenti amministrativi” e ss.mm.ii.;</w:t>
      </w:r>
    </w:p>
    <w:p w:rsidR="00E05094" w:rsidRPr="00C8063C" w:rsidRDefault="00E05094" w:rsidP="00C80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 xml:space="preserve">VISTO </w:t>
      </w:r>
      <w:r w:rsidRPr="00C8063C">
        <w:rPr>
          <w:rFonts w:ascii="Arial" w:hAnsi="Arial" w:cs="Arial"/>
          <w:lang w:eastAsia="it-IT"/>
        </w:rPr>
        <w:tab/>
        <w:t>il Decreto del Presidente della Repubblica 8 marzo 1999, n. 275, concernente il Regolamento recante norme in materia di autonomia delle Istituzioni Scolastiche, ai sensi della legge 15 marzo 1997, n. 59 ;</w:t>
      </w:r>
    </w:p>
    <w:p w:rsidR="00E05094" w:rsidRPr="00C8063C" w:rsidRDefault="00E05094" w:rsidP="00C80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 xml:space="preserve">VISTA </w:t>
      </w:r>
      <w:r w:rsidRPr="00C8063C">
        <w:rPr>
          <w:rFonts w:ascii="Arial" w:hAnsi="Arial" w:cs="Arial"/>
          <w:lang w:eastAsia="it-IT"/>
        </w:rP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E05094" w:rsidRPr="00C8063C" w:rsidRDefault="00E05094" w:rsidP="00C80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>VISTO</w:t>
      </w:r>
      <w:r w:rsidRPr="00C8063C">
        <w:rPr>
          <w:rFonts w:ascii="Arial" w:hAnsi="Arial" w:cs="Arial"/>
          <w:lang w:eastAsia="it-IT"/>
        </w:rPr>
        <w:tab/>
        <w:t xml:space="preserve">il Decreto Legislativo 30 marzo 2001, n. 165 recante “Norme generali sull’ordinamento del lavoro alle dipendenze della Amministrazioni Pubbliche” e s.m.i. </w:t>
      </w:r>
    </w:p>
    <w:p w:rsidR="00E05094" w:rsidRPr="00C8063C" w:rsidRDefault="00E05094" w:rsidP="00C80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 xml:space="preserve">VISTO </w:t>
      </w:r>
      <w:r w:rsidRPr="00C8063C">
        <w:rPr>
          <w:rFonts w:ascii="Arial" w:hAnsi="Arial" w:cs="Arial"/>
          <w:lang w:eastAsia="it-IT"/>
        </w:rPr>
        <w:tab/>
        <w:t>il D.I. 1° febbraio 2001 n. 44, concernente “ Regolamento concernente le Istruzioni generali sulla gestione amministrativo-contabile delle istituzioni scolastiche";</w:t>
      </w:r>
    </w:p>
    <w:p w:rsidR="00E05094" w:rsidRPr="00C8063C" w:rsidRDefault="00E05094" w:rsidP="00C80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 xml:space="preserve">Viste </w:t>
      </w:r>
      <w:r w:rsidRPr="00C8063C">
        <w:rPr>
          <w:rFonts w:ascii="Arial" w:hAnsi="Arial" w:cs="Arial"/>
          <w:lang w:eastAsia="it-IT"/>
        </w:rPr>
        <w:tab/>
        <w:t>le Disposizioni ed Istruzioni per l’attuazione delle iniziative cofinanziate dai FSE-FESR 2014-2020;</w:t>
      </w:r>
    </w:p>
    <w:p w:rsidR="00E05094" w:rsidRPr="00C8063C" w:rsidRDefault="00E05094" w:rsidP="00C80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 xml:space="preserve">Vista </w:t>
      </w:r>
      <w:r w:rsidRPr="00C8063C">
        <w:rPr>
          <w:rFonts w:ascii="Arial" w:hAnsi="Arial" w:cs="Arial"/>
          <w:lang w:eastAsia="it-IT"/>
        </w:rPr>
        <w:tab/>
        <w:t xml:space="preserve">la delibera del Consiglio di Istituto n° </w:t>
      </w:r>
      <w:r w:rsidRPr="00A875BE">
        <w:rPr>
          <w:rFonts w:ascii="Arial" w:hAnsi="Arial" w:cs="Arial"/>
          <w:lang w:eastAsia="it-IT"/>
        </w:rPr>
        <w:t>1699 A/19 del 7/06/2017</w:t>
      </w:r>
      <w:r w:rsidRPr="00C8063C">
        <w:rPr>
          <w:rFonts w:ascii="Arial" w:hAnsi="Arial" w:cs="Arial"/>
          <w:lang w:eastAsia="it-IT"/>
        </w:rPr>
        <w:t xml:space="preserve"> con la quale è stato assunto nel Programma Annuale corrente il progetto;</w:t>
      </w:r>
    </w:p>
    <w:p w:rsidR="00E05094" w:rsidRPr="00C8063C" w:rsidRDefault="00E05094" w:rsidP="00C8063C">
      <w:pPr>
        <w:spacing w:after="0" w:line="240" w:lineRule="auto"/>
        <w:ind w:left="1276" w:hanging="1276"/>
        <w:jc w:val="both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>Visto</w:t>
      </w:r>
      <w:r w:rsidRPr="00C8063C">
        <w:rPr>
          <w:rFonts w:ascii="Arial" w:hAnsi="Arial" w:cs="Arial"/>
          <w:lang w:eastAsia="it-IT"/>
        </w:rPr>
        <w:tab/>
        <w:t xml:space="preserve">il proprio avviso rivolto al </w:t>
      </w:r>
      <w:r w:rsidRPr="00C8063C">
        <w:rPr>
          <w:rFonts w:ascii="Arial" w:hAnsi="Arial" w:cs="Arial"/>
          <w:b/>
          <w:lang w:eastAsia="it-IT"/>
        </w:rPr>
        <w:t>personale interno</w:t>
      </w:r>
      <w:r w:rsidRPr="00C8063C">
        <w:rPr>
          <w:rFonts w:ascii="Arial" w:hAnsi="Arial" w:cs="Arial"/>
          <w:lang w:eastAsia="it-IT"/>
        </w:rPr>
        <w:t xml:space="preserve"> per il reclutamento </w:t>
      </w:r>
      <w:r w:rsidRPr="00C8063C">
        <w:rPr>
          <w:rFonts w:ascii="Arial" w:hAnsi="Arial" w:cs="Arial"/>
          <w:b/>
          <w:sz w:val="24"/>
          <w:szCs w:val="24"/>
          <w:lang w:eastAsia="it-IT"/>
        </w:rPr>
        <w:t>di esperti</w:t>
      </w:r>
      <w:r w:rsidRPr="00C8063C">
        <w:rPr>
          <w:rFonts w:ascii="Arial" w:hAnsi="Arial" w:cs="Arial"/>
          <w:b/>
          <w:bCs/>
          <w:sz w:val="24"/>
          <w:szCs w:val="24"/>
          <w:lang w:eastAsia="it-IT"/>
        </w:rPr>
        <w:t xml:space="preserve"> e per la realizzazione del </w:t>
      </w:r>
      <w:r w:rsidRPr="00C8063C">
        <w:rPr>
          <w:rFonts w:ascii="Arial" w:hAnsi="Arial" w:cs="Arial"/>
          <w:b/>
          <w:sz w:val="24"/>
          <w:szCs w:val="24"/>
          <w:lang w:eastAsia="it-IT"/>
        </w:rPr>
        <w:t xml:space="preserve">Progetto PON/FSE </w:t>
      </w:r>
      <w:r w:rsidRPr="00C8063C">
        <w:rPr>
          <w:rFonts w:ascii="Arial" w:hAnsi="Arial" w:cs="Arial"/>
          <w:lang w:eastAsia="it-IT"/>
        </w:rPr>
        <w:t>che dovranno svolgere compiti in riferimento al progetto in oggetto.</w:t>
      </w:r>
    </w:p>
    <w:p w:rsidR="00E05094" w:rsidRPr="00C8063C" w:rsidRDefault="00E05094" w:rsidP="00C8063C">
      <w:pPr>
        <w:spacing w:after="0" w:line="240" w:lineRule="auto"/>
        <w:ind w:left="1276" w:hanging="1276"/>
        <w:jc w:val="both"/>
        <w:rPr>
          <w:rFonts w:ascii="Arial" w:hAnsi="Arial" w:cs="Arial"/>
          <w:snapToGrid w:val="0"/>
          <w:lang w:eastAsia="it-IT"/>
        </w:rPr>
      </w:pPr>
      <w:r w:rsidRPr="00C8063C">
        <w:rPr>
          <w:rFonts w:ascii="Arial" w:hAnsi="Arial" w:cs="Arial"/>
          <w:snapToGrid w:val="0"/>
          <w:lang w:eastAsia="it-IT"/>
        </w:rPr>
        <w:t xml:space="preserve">Visto </w:t>
      </w:r>
      <w:r w:rsidRPr="00C8063C">
        <w:rPr>
          <w:rFonts w:ascii="Arial" w:hAnsi="Arial" w:cs="Arial"/>
          <w:snapToGrid w:val="0"/>
          <w:lang w:eastAsia="it-IT"/>
        </w:rPr>
        <w:tab/>
        <w:t>il verbale della commissione giudicatrice e la graduatoria formulata.</w:t>
      </w:r>
    </w:p>
    <w:p w:rsidR="00E05094" w:rsidRPr="00C8063C" w:rsidRDefault="00E05094" w:rsidP="00C8063C">
      <w:pPr>
        <w:spacing w:after="0" w:line="240" w:lineRule="auto"/>
        <w:ind w:left="1410" w:hanging="1410"/>
        <w:jc w:val="both"/>
        <w:rPr>
          <w:rFonts w:ascii="Arial" w:hAnsi="Arial" w:cs="Arial"/>
          <w:snapToGrid w:val="0"/>
          <w:lang w:eastAsia="it-IT"/>
        </w:rPr>
      </w:pPr>
    </w:p>
    <w:p w:rsidR="00E05094" w:rsidRPr="00C8063C" w:rsidRDefault="00E05094" w:rsidP="00C8063C">
      <w:pPr>
        <w:spacing w:after="0" w:line="480" w:lineRule="auto"/>
        <w:jc w:val="center"/>
        <w:rPr>
          <w:rFonts w:ascii="Arial" w:hAnsi="Arial" w:cs="Arial"/>
          <w:b/>
          <w:snapToGrid w:val="0"/>
          <w:lang w:eastAsia="it-IT"/>
        </w:rPr>
      </w:pPr>
      <w:r w:rsidRPr="00C8063C">
        <w:rPr>
          <w:rFonts w:ascii="Arial" w:hAnsi="Arial" w:cs="Arial"/>
          <w:b/>
          <w:snapToGrid w:val="0"/>
          <w:lang w:eastAsia="it-IT"/>
        </w:rPr>
        <w:t>DETERMINA</w:t>
      </w: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>la pubblicazione, in data odierna, nell’apposita sezione di pubblicità legale, delle seguenti graduatorie provvisorie:</w:t>
      </w: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05094" w:rsidRPr="00C8063C" w:rsidRDefault="00E05094" w:rsidP="00C8063C">
      <w:pPr>
        <w:spacing w:after="120" w:line="240" w:lineRule="auto"/>
        <w:jc w:val="both"/>
        <w:rPr>
          <w:rFonts w:ascii="Arial" w:hAnsi="Arial" w:cs="Arial"/>
          <w:b/>
          <w:lang w:eastAsia="it-IT"/>
        </w:rPr>
      </w:pP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05094" w:rsidRDefault="00E05094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685"/>
        <w:gridCol w:w="2835"/>
      </w:tblGrid>
      <w:tr w:rsidR="00E05094" w:rsidRPr="004D526C" w:rsidTr="003875CF">
        <w:tc>
          <w:tcPr>
            <w:tcW w:w="2376" w:type="dxa"/>
          </w:tcPr>
          <w:p w:rsidR="00E05094" w:rsidRPr="004D526C" w:rsidRDefault="00E05094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MODULO</w:t>
            </w:r>
          </w:p>
        </w:tc>
        <w:tc>
          <w:tcPr>
            <w:tcW w:w="3685" w:type="dxa"/>
          </w:tcPr>
          <w:p w:rsidR="00E05094" w:rsidRDefault="00E05094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ESPERTO</w:t>
            </w:r>
          </w:p>
          <w:p w:rsidR="00E05094" w:rsidRPr="004D526C" w:rsidRDefault="00E05094" w:rsidP="003875C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094" w:rsidRPr="004D526C" w:rsidRDefault="00E05094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</w:tr>
      <w:tr w:rsidR="00E05094" w:rsidRPr="004D526C" w:rsidTr="003875CF">
        <w:tc>
          <w:tcPr>
            <w:tcW w:w="2376" w:type="dxa"/>
            <w:vAlign w:val="center"/>
          </w:tcPr>
          <w:p w:rsidR="00E05094" w:rsidRDefault="00E05094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 ritratto: una maniera di esistere.</w:t>
            </w:r>
          </w:p>
        </w:tc>
        <w:tc>
          <w:tcPr>
            <w:tcW w:w="3685" w:type="dxa"/>
          </w:tcPr>
          <w:p w:rsidR="00E05094" w:rsidRPr="00632F72" w:rsidRDefault="00E05094" w:rsidP="00A278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Zumbolo Anna</w:t>
            </w:r>
          </w:p>
        </w:tc>
        <w:tc>
          <w:tcPr>
            <w:tcW w:w="2835" w:type="dxa"/>
            <w:vAlign w:val="center"/>
          </w:tcPr>
          <w:p w:rsidR="00E05094" w:rsidRPr="00632F72" w:rsidRDefault="00E05094" w:rsidP="0063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Greco Paola</w:t>
            </w:r>
            <w:r w:rsidRPr="00632F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05094" w:rsidRDefault="00E05094" w:rsidP="00BA3B84">
      <w:pPr>
        <w:pStyle w:val="Heading1"/>
        <w:rPr>
          <w:rFonts w:ascii="Arial" w:hAnsi="Arial" w:cs="Arial"/>
          <w:color w:val="000000"/>
          <w:sz w:val="22"/>
          <w:szCs w:val="22"/>
        </w:rPr>
      </w:pP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 xml:space="preserve">Avverso il presente provvedimento è ammesso ricorso, da presentare al Dirigente Scolastico, </w:t>
      </w:r>
      <w:r w:rsidRPr="00C8063C">
        <w:rPr>
          <w:rFonts w:ascii="Arial" w:hAnsi="Arial" w:cs="Arial"/>
          <w:b/>
          <w:lang w:eastAsia="it-IT"/>
        </w:rPr>
        <w:t xml:space="preserve">entro 7 gg. </w:t>
      </w:r>
      <w:r w:rsidRPr="00C8063C">
        <w:rPr>
          <w:rFonts w:ascii="Arial" w:hAnsi="Arial" w:cs="Arial"/>
          <w:lang w:eastAsia="it-IT"/>
        </w:rPr>
        <w:t>dalla data di pubblicazione dello stesso nell’apposita sezione di pubblicità legale presente sul sito internet dell’istituzione scolastica.</w:t>
      </w: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05094" w:rsidRPr="00C8063C" w:rsidRDefault="00E05094" w:rsidP="00C8063C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8063C">
        <w:rPr>
          <w:rFonts w:ascii="Arial" w:hAnsi="Arial" w:cs="Arial"/>
          <w:lang w:eastAsia="it-IT"/>
        </w:rPr>
        <w:t>Trascorso infruttuosamente detto termine, la graduatoria diventerà definitiva.</w:t>
      </w:r>
    </w:p>
    <w:p w:rsidR="00E05094" w:rsidRDefault="00E05094" w:rsidP="00BA3B84">
      <w:pPr>
        <w:pStyle w:val="Heading1"/>
        <w:ind w:left="6378" w:firstLine="702"/>
        <w:rPr>
          <w:rFonts w:ascii="Arial" w:hAnsi="Arial" w:cs="Arial"/>
          <w:color w:val="000000"/>
          <w:sz w:val="22"/>
          <w:szCs w:val="22"/>
        </w:rPr>
      </w:pPr>
    </w:p>
    <w:p w:rsidR="00E05094" w:rsidRDefault="00E05094" w:rsidP="00BA3B84">
      <w:pPr>
        <w:pStyle w:val="Heading1"/>
        <w:ind w:left="6378" w:firstLine="702"/>
        <w:rPr>
          <w:rFonts w:ascii="Arial" w:hAnsi="Arial" w:cs="Arial"/>
          <w:color w:val="000000"/>
          <w:sz w:val="22"/>
          <w:szCs w:val="22"/>
        </w:rPr>
      </w:pPr>
    </w:p>
    <w:p w:rsidR="00E05094" w:rsidRDefault="00E05094" w:rsidP="00BA3B84">
      <w:pPr>
        <w:pStyle w:val="Heading1"/>
        <w:ind w:left="6378" w:firstLine="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F.to digitalmente da</w:t>
      </w:r>
    </w:p>
    <w:p w:rsidR="00E05094" w:rsidRDefault="00E05094" w:rsidP="00375058">
      <w:pPr>
        <w:pStyle w:val="Heading1"/>
        <w:ind w:left="6378" w:firstLine="702"/>
        <w:jc w:val="center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Il Dirigente Scolastico</w:t>
      </w:r>
    </w:p>
    <w:p w:rsidR="00E05094" w:rsidRPr="00375058" w:rsidRDefault="00E05094" w:rsidP="00375058">
      <w:pPr>
        <w:pStyle w:val="Heading1"/>
        <w:ind w:left="6378" w:firstLine="702"/>
        <w:jc w:val="center"/>
        <w:rPr>
          <w:rFonts w:ascii="Arial" w:hAnsi="Arial" w:cs="Arial"/>
          <w:sz w:val="22"/>
          <w:szCs w:val="22"/>
        </w:rPr>
      </w:pPr>
      <w:r w:rsidRPr="00375058">
        <w:rPr>
          <w:rFonts w:ascii="Arial" w:hAnsi="Arial" w:cs="Arial"/>
          <w:sz w:val="22"/>
          <w:szCs w:val="22"/>
        </w:rPr>
        <w:t>Dott.</w:t>
      </w:r>
      <w:r>
        <w:rPr>
          <w:rFonts w:ascii="Arial" w:hAnsi="Arial" w:cs="Arial"/>
          <w:sz w:val="22"/>
          <w:szCs w:val="22"/>
        </w:rPr>
        <w:t>Alessandro Bussotti</w:t>
      </w:r>
    </w:p>
    <w:p w:rsidR="00E05094" w:rsidRDefault="00E05094" w:rsidP="003875CF"/>
    <w:sectPr w:rsidR="00E05094" w:rsidSect="008E28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94" w:rsidRDefault="00E05094" w:rsidP="000A1A17">
      <w:pPr>
        <w:spacing w:after="0" w:line="240" w:lineRule="auto"/>
      </w:pPr>
      <w:r>
        <w:separator/>
      </w:r>
    </w:p>
  </w:endnote>
  <w:endnote w:type="continuationSeparator" w:id="0">
    <w:p w:rsidR="00E05094" w:rsidRDefault="00E05094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94" w:rsidRDefault="00E05094" w:rsidP="000A1A17">
      <w:pPr>
        <w:spacing w:after="0" w:line="240" w:lineRule="auto"/>
      </w:pPr>
      <w:r>
        <w:separator/>
      </w:r>
    </w:p>
  </w:footnote>
  <w:footnote w:type="continuationSeparator" w:id="0">
    <w:p w:rsidR="00E05094" w:rsidRDefault="00E05094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94" w:rsidRDefault="00E05094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471pt;height:78pt;visibility:visible">
          <v:imagedata r:id="rId1" o:title=""/>
        </v:shape>
      </w:pict>
    </w:r>
  </w:p>
  <w:p w:rsidR="00E05094" w:rsidRDefault="00E05094">
    <w:pPr>
      <w:pStyle w:val="Header"/>
    </w:pPr>
  </w:p>
  <w:p w:rsidR="00E05094" w:rsidRDefault="00E050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6947F38"/>
    <w:multiLevelType w:val="hybridMultilevel"/>
    <w:tmpl w:val="99968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8218A"/>
    <w:multiLevelType w:val="hybridMultilevel"/>
    <w:tmpl w:val="D218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2D749D"/>
    <w:multiLevelType w:val="hybridMultilevel"/>
    <w:tmpl w:val="477CAFE0"/>
    <w:lvl w:ilvl="0" w:tplc="A762F9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F700D"/>
    <w:multiLevelType w:val="hybridMultilevel"/>
    <w:tmpl w:val="F89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3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4"/>
  </w:num>
  <w:num w:numId="17">
    <w:abstractNumId w:val="39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1"/>
  </w:num>
  <w:num w:numId="24">
    <w:abstractNumId w:val="22"/>
  </w:num>
  <w:num w:numId="25">
    <w:abstractNumId w:val="42"/>
  </w:num>
  <w:num w:numId="26">
    <w:abstractNumId w:val="12"/>
  </w:num>
  <w:num w:numId="27">
    <w:abstractNumId w:val="28"/>
  </w:num>
  <w:num w:numId="28">
    <w:abstractNumId w:val="14"/>
  </w:num>
  <w:num w:numId="29">
    <w:abstractNumId w:val="10"/>
  </w:num>
  <w:num w:numId="30">
    <w:abstractNumId w:val="15"/>
  </w:num>
  <w:num w:numId="31">
    <w:abstractNumId w:val="27"/>
  </w:num>
  <w:num w:numId="32">
    <w:abstractNumId w:val="13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36"/>
  </w:num>
  <w:num w:numId="38">
    <w:abstractNumId w:val="40"/>
  </w:num>
  <w:num w:numId="39">
    <w:abstractNumId w:val="25"/>
  </w:num>
  <w:num w:numId="40">
    <w:abstractNumId w:val="37"/>
  </w:num>
  <w:num w:numId="41">
    <w:abstractNumId w:val="32"/>
  </w:num>
  <w:num w:numId="42">
    <w:abstractNumId w:val="7"/>
  </w:num>
  <w:num w:numId="43">
    <w:abstractNumId w:val="1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7"/>
    <w:rsid w:val="00000072"/>
    <w:rsid w:val="0000499D"/>
    <w:rsid w:val="0000531C"/>
    <w:rsid w:val="000173E6"/>
    <w:rsid w:val="00017843"/>
    <w:rsid w:val="00027DF3"/>
    <w:rsid w:val="000303CA"/>
    <w:rsid w:val="00033E0D"/>
    <w:rsid w:val="00035950"/>
    <w:rsid w:val="000371F3"/>
    <w:rsid w:val="00037984"/>
    <w:rsid w:val="00037AAD"/>
    <w:rsid w:val="00037AC4"/>
    <w:rsid w:val="000418B9"/>
    <w:rsid w:val="00046278"/>
    <w:rsid w:val="00046E2C"/>
    <w:rsid w:val="000501A1"/>
    <w:rsid w:val="00060DEB"/>
    <w:rsid w:val="00063D40"/>
    <w:rsid w:val="000662C9"/>
    <w:rsid w:val="00095FFF"/>
    <w:rsid w:val="000A1A17"/>
    <w:rsid w:val="000A1E5D"/>
    <w:rsid w:val="000B1448"/>
    <w:rsid w:val="000B3C5A"/>
    <w:rsid w:val="000D282D"/>
    <w:rsid w:val="000D6E75"/>
    <w:rsid w:val="000E39D4"/>
    <w:rsid w:val="00106F8B"/>
    <w:rsid w:val="0010757C"/>
    <w:rsid w:val="001104CF"/>
    <w:rsid w:val="0011058E"/>
    <w:rsid w:val="00115931"/>
    <w:rsid w:val="00134DEA"/>
    <w:rsid w:val="00137661"/>
    <w:rsid w:val="001403C4"/>
    <w:rsid w:val="001513C2"/>
    <w:rsid w:val="00151700"/>
    <w:rsid w:val="00151D01"/>
    <w:rsid w:val="001568A3"/>
    <w:rsid w:val="00157D56"/>
    <w:rsid w:val="00160526"/>
    <w:rsid w:val="0016298B"/>
    <w:rsid w:val="00171A5B"/>
    <w:rsid w:val="001A0202"/>
    <w:rsid w:val="001A245E"/>
    <w:rsid w:val="001A4C01"/>
    <w:rsid w:val="001A58CE"/>
    <w:rsid w:val="001A5AFA"/>
    <w:rsid w:val="001A74F0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0BF6"/>
    <w:rsid w:val="00252F88"/>
    <w:rsid w:val="00255400"/>
    <w:rsid w:val="00255A79"/>
    <w:rsid w:val="00260C94"/>
    <w:rsid w:val="00263F6D"/>
    <w:rsid w:val="00265BD7"/>
    <w:rsid w:val="002727F9"/>
    <w:rsid w:val="00273039"/>
    <w:rsid w:val="00274238"/>
    <w:rsid w:val="00274FC7"/>
    <w:rsid w:val="002770EE"/>
    <w:rsid w:val="00281E80"/>
    <w:rsid w:val="002926F9"/>
    <w:rsid w:val="00293E3F"/>
    <w:rsid w:val="002A05DD"/>
    <w:rsid w:val="002B01DC"/>
    <w:rsid w:val="002B1E6D"/>
    <w:rsid w:val="002B65B7"/>
    <w:rsid w:val="002B6AB1"/>
    <w:rsid w:val="002B6D09"/>
    <w:rsid w:val="002C0168"/>
    <w:rsid w:val="002C33EA"/>
    <w:rsid w:val="002C7039"/>
    <w:rsid w:val="002D4A02"/>
    <w:rsid w:val="002D6B67"/>
    <w:rsid w:val="002E283B"/>
    <w:rsid w:val="002E41A5"/>
    <w:rsid w:val="0030005C"/>
    <w:rsid w:val="00300EB4"/>
    <w:rsid w:val="00304EBA"/>
    <w:rsid w:val="0032427D"/>
    <w:rsid w:val="003438BA"/>
    <w:rsid w:val="0034588E"/>
    <w:rsid w:val="003479E8"/>
    <w:rsid w:val="003549AA"/>
    <w:rsid w:val="00375058"/>
    <w:rsid w:val="003875CF"/>
    <w:rsid w:val="00395AA5"/>
    <w:rsid w:val="003969E7"/>
    <w:rsid w:val="003A48B4"/>
    <w:rsid w:val="003A58FE"/>
    <w:rsid w:val="003B049D"/>
    <w:rsid w:val="003C2EF6"/>
    <w:rsid w:val="003D354F"/>
    <w:rsid w:val="003E1F01"/>
    <w:rsid w:val="003E27EC"/>
    <w:rsid w:val="003F1DE0"/>
    <w:rsid w:val="003F5690"/>
    <w:rsid w:val="003F62E3"/>
    <w:rsid w:val="003F7AC9"/>
    <w:rsid w:val="0041395E"/>
    <w:rsid w:val="00414ACC"/>
    <w:rsid w:val="00421F1B"/>
    <w:rsid w:val="00423C81"/>
    <w:rsid w:val="00430786"/>
    <w:rsid w:val="004342E0"/>
    <w:rsid w:val="004479CD"/>
    <w:rsid w:val="0045666F"/>
    <w:rsid w:val="004568E9"/>
    <w:rsid w:val="00462B72"/>
    <w:rsid w:val="00487287"/>
    <w:rsid w:val="00490F94"/>
    <w:rsid w:val="004969C8"/>
    <w:rsid w:val="004A1E3E"/>
    <w:rsid w:val="004A31D4"/>
    <w:rsid w:val="004A4998"/>
    <w:rsid w:val="004A4E4B"/>
    <w:rsid w:val="004B1D64"/>
    <w:rsid w:val="004B2C35"/>
    <w:rsid w:val="004B3CDF"/>
    <w:rsid w:val="004B6472"/>
    <w:rsid w:val="004D526C"/>
    <w:rsid w:val="004D707E"/>
    <w:rsid w:val="004E1BCD"/>
    <w:rsid w:val="004E1EF2"/>
    <w:rsid w:val="004F0731"/>
    <w:rsid w:val="004F5785"/>
    <w:rsid w:val="005025CD"/>
    <w:rsid w:val="00503DCC"/>
    <w:rsid w:val="00523BA6"/>
    <w:rsid w:val="00525591"/>
    <w:rsid w:val="00551401"/>
    <w:rsid w:val="00551583"/>
    <w:rsid w:val="00552397"/>
    <w:rsid w:val="00557F16"/>
    <w:rsid w:val="005632B1"/>
    <w:rsid w:val="005746F3"/>
    <w:rsid w:val="00577228"/>
    <w:rsid w:val="00590C90"/>
    <w:rsid w:val="00591E7E"/>
    <w:rsid w:val="00593050"/>
    <w:rsid w:val="005B2204"/>
    <w:rsid w:val="005B5C87"/>
    <w:rsid w:val="005C0347"/>
    <w:rsid w:val="005C0BD0"/>
    <w:rsid w:val="005C20B1"/>
    <w:rsid w:val="005C5F6E"/>
    <w:rsid w:val="005D3FE7"/>
    <w:rsid w:val="005D58BC"/>
    <w:rsid w:val="005E7FEF"/>
    <w:rsid w:val="005F46FA"/>
    <w:rsid w:val="006034A8"/>
    <w:rsid w:val="00604048"/>
    <w:rsid w:val="00632F72"/>
    <w:rsid w:val="00633162"/>
    <w:rsid w:val="0063548B"/>
    <w:rsid w:val="00654E11"/>
    <w:rsid w:val="00655E5F"/>
    <w:rsid w:val="006625DE"/>
    <w:rsid w:val="00662C86"/>
    <w:rsid w:val="00663E46"/>
    <w:rsid w:val="00672A86"/>
    <w:rsid w:val="006764B3"/>
    <w:rsid w:val="006765A7"/>
    <w:rsid w:val="006809D8"/>
    <w:rsid w:val="00683208"/>
    <w:rsid w:val="00684957"/>
    <w:rsid w:val="00687835"/>
    <w:rsid w:val="00696CB3"/>
    <w:rsid w:val="00697181"/>
    <w:rsid w:val="006A61DE"/>
    <w:rsid w:val="006A6B85"/>
    <w:rsid w:val="006B0127"/>
    <w:rsid w:val="006B20F4"/>
    <w:rsid w:val="006B2395"/>
    <w:rsid w:val="006B608E"/>
    <w:rsid w:val="006B60D8"/>
    <w:rsid w:val="006B69B7"/>
    <w:rsid w:val="006B7E78"/>
    <w:rsid w:val="006C6120"/>
    <w:rsid w:val="006C69BD"/>
    <w:rsid w:val="006D56E3"/>
    <w:rsid w:val="006D6395"/>
    <w:rsid w:val="006D7B25"/>
    <w:rsid w:val="006E2151"/>
    <w:rsid w:val="006E2AC3"/>
    <w:rsid w:val="006E33EB"/>
    <w:rsid w:val="006E565B"/>
    <w:rsid w:val="00700714"/>
    <w:rsid w:val="00706692"/>
    <w:rsid w:val="00715896"/>
    <w:rsid w:val="007172BF"/>
    <w:rsid w:val="0072608E"/>
    <w:rsid w:val="00731F86"/>
    <w:rsid w:val="007424E8"/>
    <w:rsid w:val="00743B25"/>
    <w:rsid w:val="0075419F"/>
    <w:rsid w:val="007560B1"/>
    <w:rsid w:val="0075678E"/>
    <w:rsid w:val="00763A5D"/>
    <w:rsid w:val="007765C0"/>
    <w:rsid w:val="00781BFA"/>
    <w:rsid w:val="007856A3"/>
    <w:rsid w:val="00791124"/>
    <w:rsid w:val="00792B79"/>
    <w:rsid w:val="007B320A"/>
    <w:rsid w:val="007B5E66"/>
    <w:rsid w:val="007C31BF"/>
    <w:rsid w:val="007C3A2D"/>
    <w:rsid w:val="007C5A65"/>
    <w:rsid w:val="007D2901"/>
    <w:rsid w:val="007D69D1"/>
    <w:rsid w:val="007E50E4"/>
    <w:rsid w:val="007F7390"/>
    <w:rsid w:val="00800A2C"/>
    <w:rsid w:val="0080365D"/>
    <w:rsid w:val="00820BAA"/>
    <w:rsid w:val="00835348"/>
    <w:rsid w:val="00844F5C"/>
    <w:rsid w:val="00845802"/>
    <w:rsid w:val="008463DB"/>
    <w:rsid w:val="00846B0A"/>
    <w:rsid w:val="008533C2"/>
    <w:rsid w:val="00866CA3"/>
    <w:rsid w:val="008721C1"/>
    <w:rsid w:val="00873A01"/>
    <w:rsid w:val="008929F2"/>
    <w:rsid w:val="00896324"/>
    <w:rsid w:val="00897B46"/>
    <w:rsid w:val="008A2F3D"/>
    <w:rsid w:val="008B2A4C"/>
    <w:rsid w:val="008B6033"/>
    <w:rsid w:val="008B6E78"/>
    <w:rsid w:val="008C3B64"/>
    <w:rsid w:val="008D0ABA"/>
    <w:rsid w:val="008D1A97"/>
    <w:rsid w:val="008D2901"/>
    <w:rsid w:val="008D5B8D"/>
    <w:rsid w:val="008D663B"/>
    <w:rsid w:val="008D69B3"/>
    <w:rsid w:val="008E2803"/>
    <w:rsid w:val="008E764E"/>
    <w:rsid w:val="008F479E"/>
    <w:rsid w:val="008F74EB"/>
    <w:rsid w:val="00905957"/>
    <w:rsid w:val="00905B10"/>
    <w:rsid w:val="00912DD7"/>
    <w:rsid w:val="009135AF"/>
    <w:rsid w:val="0092036B"/>
    <w:rsid w:val="00926AEB"/>
    <w:rsid w:val="0094037F"/>
    <w:rsid w:val="00942202"/>
    <w:rsid w:val="00943FB0"/>
    <w:rsid w:val="0094595C"/>
    <w:rsid w:val="00951B44"/>
    <w:rsid w:val="00954A60"/>
    <w:rsid w:val="00970A87"/>
    <w:rsid w:val="00973E45"/>
    <w:rsid w:val="009755FE"/>
    <w:rsid w:val="00982DE7"/>
    <w:rsid w:val="0099447A"/>
    <w:rsid w:val="009A4A98"/>
    <w:rsid w:val="009B4DC0"/>
    <w:rsid w:val="009C2EB7"/>
    <w:rsid w:val="009E670E"/>
    <w:rsid w:val="009F505B"/>
    <w:rsid w:val="00A00ED8"/>
    <w:rsid w:val="00A14F99"/>
    <w:rsid w:val="00A2782C"/>
    <w:rsid w:val="00A33663"/>
    <w:rsid w:val="00A41488"/>
    <w:rsid w:val="00A46744"/>
    <w:rsid w:val="00A5155D"/>
    <w:rsid w:val="00A529DA"/>
    <w:rsid w:val="00A559D8"/>
    <w:rsid w:val="00A6276C"/>
    <w:rsid w:val="00A6345A"/>
    <w:rsid w:val="00A65618"/>
    <w:rsid w:val="00A73386"/>
    <w:rsid w:val="00A84520"/>
    <w:rsid w:val="00A875BE"/>
    <w:rsid w:val="00A90F44"/>
    <w:rsid w:val="00A9189A"/>
    <w:rsid w:val="00A93CBD"/>
    <w:rsid w:val="00A9542A"/>
    <w:rsid w:val="00A97A95"/>
    <w:rsid w:val="00AA0714"/>
    <w:rsid w:val="00AA644C"/>
    <w:rsid w:val="00AB337C"/>
    <w:rsid w:val="00AB6A59"/>
    <w:rsid w:val="00AB7685"/>
    <w:rsid w:val="00AC32D6"/>
    <w:rsid w:val="00AC45B8"/>
    <w:rsid w:val="00AD0004"/>
    <w:rsid w:val="00AD0CF0"/>
    <w:rsid w:val="00AD0DF0"/>
    <w:rsid w:val="00AD58E6"/>
    <w:rsid w:val="00AD5B59"/>
    <w:rsid w:val="00AD6A12"/>
    <w:rsid w:val="00AE215D"/>
    <w:rsid w:val="00AE6CC7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86AD9"/>
    <w:rsid w:val="00B919C1"/>
    <w:rsid w:val="00B91E5D"/>
    <w:rsid w:val="00B9387B"/>
    <w:rsid w:val="00BA2BCE"/>
    <w:rsid w:val="00BA3B84"/>
    <w:rsid w:val="00BA3C18"/>
    <w:rsid w:val="00BA3F4A"/>
    <w:rsid w:val="00BA78E4"/>
    <w:rsid w:val="00BB4E1D"/>
    <w:rsid w:val="00BB7923"/>
    <w:rsid w:val="00BB7A41"/>
    <w:rsid w:val="00BB7DA4"/>
    <w:rsid w:val="00BC024A"/>
    <w:rsid w:val="00BC2E8F"/>
    <w:rsid w:val="00BC4A1B"/>
    <w:rsid w:val="00BC62B1"/>
    <w:rsid w:val="00BC6692"/>
    <w:rsid w:val="00BC6C41"/>
    <w:rsid w:val="00BD3E9D"/>
    <w:rsid w:val="00BE0518"/>
    <w:rsid w:val="00BE3A9C"/>
    <w:rsid w:val="00BE5AE6"/>
    <w:rsid w:val="00BF28EE"/>
    <w:rsid w:val="00BF72F8"/>
    <w:rsid w:val="00C06BE0"/>
    <w:rsid w:val="00C10310"/>
    <w:rsid w:val="00C1102F"/>
    <w:rsid w:val="00C1268A"/>
    <w:rsid w:val="00C12B05"/>
    <w:rsid w:val="00C24EFC"/>
    <w:rsid w:val="00C264C0"/>
    <w:rsid w:val="00C26D56"/>
    <w:rsid w:val="00C32EB4"/>
    <w:rsid w:val="00C350E2"/>
    <w:rsid w:val="00C4308E"/>
    <w:rsid w:val="00C45883"/>
    <w:rsid w:val="00C6088E"/>
    <w:rsid w:val="00C665F4"/>
    <w:rsid w:val="00C667F9"/>
    <w:rsid w:val="00C66CC0"/>
    <w:rsid w:val="00C7389D"/>
    <w:rsid w:val="00C75749"/>
    <w:rsid w:val="00C76F2A"/>
    <w:rsid w:val="00C8063C"/>
    <w:rsid w:val="00CA567A"/>
    <w:rsid w:val="00CA58E4"/>
    <w:rsid w:val="00CA6ABC"/>
    <w:rsid w:val="00CA745C"/>
    <w:rsid w:val="00CA754E"/>
    <w:rsid w:val="00CB3D35"/>
    <w:rsid w:val="00CB6BD4"/>
    <w:rsid w:val="00CC41E9"/>
    <w:rsid w:val="00CD04EE"/>
    <w:rsid w:val="00CD11B2"/>
    <w:rsid w:val="00CD449F"/>
    <w:rsid w:val="00CE5C17"/>
    <w:rsid w:val="00D12B21"/>
    <w:rsid w:val="00D22D28"/>
    <w:rsid w:val="00D25D70"/>
    <w:rsid w:val="00D26148"/>
    <w:rsid w:val="00D26688"/>
    <w:rsid w:val="00D34907"/>
    <w:rsid w:val="00D3751F"/>
    <w:rsid w:val="00D44266"/>
    <w:rsid w:val="00D46AF0"/>
    <w:rsid w:val="00D55465"/>
    <w:rsid w:val="00D66FFC"/>
    <w:rsid w:val="00D70C20"/>
    <w:rsid w:val="00D751D2"/>
    <w:rsid w:val="00D81A59"/>
    <w:rsid w:val="00D82A6B"/>
    <w:rsid w:val="00D83D63"/>
    <w:rsid w:val="00D866DB"/>
    <w:rsid w:val="00D97D00"/>
    <w:rsid w:val="00DA2D8C"/>
    <w:rsid w:val="00DA7205"/>
    <w:rsid w:val="00DC2CAB"/>
    <w:rsid w:val="00DC2CF2"/>
    <w:rsid w:val="00DC5E0F"/>
    <w:rsid w:val="00DD02A6"/>
    <w:rsid w:val="00DD5E91"/>
    <w:rsid w:val="00DE2D9E"/>
    <w:rsid w:val="00E001FC"/>
    <w:rsid w:val="00E048DB"/>
    <w:rsid w:val="00E05094"/>
    <w:rsid w:val="00E16EE5"/>
    <w:rsid w:val="00E23CB1"/>
    <w:rsid w:val="00E32E05"/>
    <w:rsid w:val="00E35A8B"/>
    <w:rsid w:val="00E40456"/>
    <w:rsid w:val="00E40D7D"/>
    <w:rsid w:val="00E50141"/>
    <w:rsid w:val="00E52612"/>
    <w:rsid w:val="00E530CC"/>
    <w:rsid w:val="00E54D2F"/>
    <w:rsid w:val="00E62962"/>
    <w:rsid w:val="00E6321F"/>
    <w:rsid w:val="00E66EAC"/>
    <w:rsid w:val="00E75281"/>
    <w:rsid w:val="00E762FD"/>
    <w:rsid w:val="00E81668"/>
    <w:rsid w:val="00E82E86"/>
    <w:rsid w:val="00E830A7"/>
    <w:rsid w:val="00E86676"/>
    <w:rsid w:val="00E87017"/>
    <w:rsid w:val="00E935CB"/>
    <w:rsid w:val="00E94A0E"/>
    <w:rsid w:val="00E95EE6"/>
    <w:rsid w:val="00E9699C"/>
    <w:rsid w:val="00EC440A"/>
    <w:rsid w:val="00EC71D9"/>
    <w:rsid w:val="00EC7EEF"/>
    <w:rsid w:val="00ED5841"/>
    <w:rsid w:val="00EE12A9"/>
    <w:rsid w:val="00EE2196"/>
    <w:rsid w:val="00EE59D7"/>
    <w:rsid w:val="00EF2E56"/>
    <w:rsid w:val="00F43EC8"/>
    <w:rsid w:val="00F52C8C"/>
    <w:rsid w:val="00F57C8E"/>
    <w:rsid w:val="00F66CF1"/>
    <w:rsid w:val="00F70980"/>
    <w:rsid w:val="00F7145D"/>
    <w:rsid w:val="00F761ED"/>
    <w:rsid w:val="00F82AA4"/>
    <w:rsid w:val="00F86427"/>
    <w:rsid w:val="00F875FA"/>
    <w:rsid w:val="00F94D5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5DD2"/>
    <w:rsid w:val="00FC6D52"/>
    <w:rsid w:val="00FE1A57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2803"/>
    <w:pPr>
      <w:spacing w:after="160" w:line="259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0ABA"/>
    <w:rPr>
      <w:rFonts w:ascii="Calibri" w:hAnsi="Calibri" w:cs="Times New Roman"/>
      <w:b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Header">
    <w:name w:val="header"/>
    <w:basedOn w:val="Normal"/>
    <w:link w:val="HeaderChar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1A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1A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E670E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uiPriority w:val="99"/>
    <w:rsid w:val="002A05DD"/>
  </w:style>
  <w:style w:type="paragraph" w:styleId="ListParagraph">
    <w:name w:val="List Paragraph"/>
    <w:basedOn w:val="Normal"/>
    <w:uiPriority w:val="99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Strong">
    <w:name w:val="Strong"/>
    <w:basedOn w:val="DefaultParagraphFont"/>
    <w:uiPriority w:val="99"/>
    <w:qFormat/>
    <w:rsid w:val="00604048"/>
    <w:rPr>
      <w:rFonts w:cs="Times New Roman"/>
      <w:b/>
    </w:rPr>
  </w:style>
  <w:style w:type="paragraph" w:styleId="NormalWeb">
    <w:name w:val="Normal (Web)"/>
    <w:basedOn w:val="Normal"/>
    <w:uiPriority w:val="99"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"/>
    <w:next w:val="BodyText"/>
    <w:uiPriority w:val="99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BodyText"/>
    <w:uiPriority w:val="99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"/>
    <w:uiPriority w:val="99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"/>
    <w:uiPriority w:val="99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PageNumber">
    <w:name w:val="page number"/>
    <w:basedOn w:val="DefaultParagraphFont"/>
    <w:uiPriority w:val="99"/>
    <w:rsid w:val="008D0AB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FootnoteReference">
    <w:name w:val="footnote reference"/>
    <w:basedOn w:val="DefaultParagraphFont"/>
    <w:uiPriority w:val="99"/>
    <w:rsid w:val="008D0AB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8D0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AB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B503C"/>
    <w:rPr>
      <w:rFonts w:cs="Times New Roman"/>
      <w:color w:val="954F72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943FB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375</Words>
  <Characters>2138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Donatella</cp:lastModifiedBy>
  <cp:revision>13</cp:revision>
  <cp:lastPrinted>2016-08-01T06:20:00Z</cp:lastPrinted>
  <dcterms:created xsi:type="dcterms:W3CDTF">2018-06-19T08:27:00Z</dcterms:created>
  <dcterms:modified xsi:type="dcterms:W3CDTF">2018-09-19T11:33:00Z</dcterms:modified>
</cp:coreProperties>
</file>