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55"/>
        <w:tblW w:w="0" w:type="auto"/>
        <w:tblLook w:val="00A0"/>
      </w:tblPr>
      <w:tblGrid>
        <w:gridCol w:w="3284"/>
        <w:gridCol w:w="6570"/>
      </w:tblGrid>
      <w:tr w:rsidR="00AD58C5" w:rsidRPr="00560117" w:rsidTr="009304BF">
        <w:trPr>
          <w:trHeight w:val="1410"/>
        </w:trPr>
        <w:tc>
          <w:tcPr>
            <w:tcW w:w="3284" w:type="dxa"/>
          </w:tcPr>
          <w:p w:rsidR="00AD58C5" w:rsidRPr="00560117" w:rsidRDefault="00AD58C5" w:rsidP="00930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117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4.5pt;height:67.5pt;visibility:visible">
                  <v:imagedata r:id="rId5" o:title=""/>
                </v:shape>
              </w:pict>
            </w:r>
          </w:p>
        </w:tc>
        <w:tc>
          <w:tcPr>
            <w:tcW w:w="6570" w:type="dxa"/>
          </w:tcPr>
          <w:p w:rsidR="00AD58C5" w:rsidRPr="00560117" w:rsidRDefault="00AD58C5" w:rsidP="0093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0117">
              <w:rPr>
                <w:rFonts w:ascii="Times New Roman" w:hAnsi="Times New Roman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AD58C5" w:rsidRPr="00560117" w:rsidRDefault="00AD58C5" w:rsidP="0093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117">
              <w:rPr>
                <w:rFonts w:ascii="Times New Roman" w:hAnsi="Times New Roman"/>
                <w:sz w:val="20"/>
                <w:szCs w:val="20"/>
              </w:rPr>
              <w:t>Viale Morgagni n. 22 – 50134 FIRENZE</w:t>
            </w:r>
          </w:p>
          <w:p w:rsidR="00AD58C5" w:rsidRPr="00560117" w:rsidRDefault="00AD58C5" w:rsidP="0093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0117">
              <w:rPr>
                <w:rFonts w:ascii="Times New Roman" w:hAnsi="Times New Roman"/>
                <w:sz w:val="20"/>
                <w:szCs w:val="20"/>
                <w:lang w:val="en-US"/>
              </w:rPr>
              <w:t>Tel. 055/4360165 – FAX 055/433209 –</w:t>
            </w:r>
          </w:p>
          <w:p w:rsidR="00AD58C5" w:rsidRPr="00560117" w:rsidRDefault="00AD58C5" w:rsidP="0093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0117">
              <w:rPr>
                <w:rFonts w:ascii="Times New Roman" w:hAnsi="Times New Roman"/>
                <w:sz w:val="20"/>
                <w:szCs w:val="20"/>
                <w:lang w:val="en-US"/>
              </w:rPr>
              <w:t>C.M. FIIC85700L – C.F. 94202800481</w:t>
            </w:r>
          </w:p>
          <w:p w:rsidR="00AD58C5" w:rsidRPr="00560117" w:rsidRDefault="00AD58C5" w:rsidP="0093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11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6" w:history="1">
              <w:r w:rsidRPr="0056011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560117">
              <w:rPr>
                <w:rFonts w:ascii="Times New Roman" w:hAnsi="Times New Roman"/>
                <w:sz w:val="20"/>
                <w:szCs w:val="20"/>
              </w:rPr>
              <w:t xml:space="preserve"> pec: </w:t>
            </w:r>
            <w:hyperlink r:id="rId7" w:history="1">
              <w:r w:rsidRPr="0056011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AD58C5" w:rsidRPr="00560117" w:rsidRDefault="00AD58C5" w:rsidP="0093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117">
              <w:rPr>
                <w:rFonts w:ascii="Times New Roman" w:hAnsi="Times New Roman"/>
                <w:sz w:val="20"/>
                <w:szCs w:val="20"/>
              </w:rPr>
              <w:t xml:space="preserve">sito </w:t>
            </w:r>
            <w:hyperlink r:id="rId8" w:history="1">
              <w:r w:rsidRPr="0056011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</w:tr>
    </w:tbl>
    <w:p w:rsidR="00AD58C5" w:rsidRDefault="00AD58C5" w:rsidP="00F90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C5" w:rsidRDefault="00AD58C5" w:rsidP="00F90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8C5" w:rsidRPr="00F14772" w:rsidRDefault="00AD58C5" w:rsidP="00F90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4772">
        <w:rPr>
          <w:rFonts w:ascii="Times New Roman" w:hAnsi="Times New Roman"/>
          <w:sz w:val="24"/>
          <w:szCs w:val="24"/>
        </w:rPr>
        <w:t>Al personale Docente e Ata</w:t>
      </w:r>
    </w:p>
    <w:p w:rsidR="00AD58C5" w:rsidRPr="00F14772" w:rsidRDefault="00AD58C5" w:rsidP="00F90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4772">
        <w:rPr>
          <w:rFonts w:ascii="Times New Roman" w:hAnsi="Times New Roman"/>
          <w:sz w:val="24"/>
          <w:szCs w:val="24"/>
        </w:rPr>
        <w:t xml:space="preserve">Alle Famiglie </w:t>
      </w:r>
    </w:p>
    <w:p w:rsidR="00AD58C5" w:rsidRPr="00F14772" w:rsidRDefault="00AD58C5" w:rsidP="00F90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Scuola Infanzia </w:t>
      </w:r>
      <w:r w:rsidRPr="00F147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Matteotti</w:t>
      </w:r>
    </w:p>
    <w:p w:rsidR="00AD58C5" w:rsidRPr="00F14772" w:rsidRDefault="00AD58C5" w:rsidP="00F905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4772">
        <w:rPr>
          <w:rFonts w:ascii="Times New Roman" w:hAnsi="Times New Roman"/>
          <w:sz w:val="24"/>
          <w:szCs w:val="24"/>
        </w:rPr>
        <w:t>Sito web</w:t>
      </w:r>
    </w:p>
    <w:p w:rsidR="00AD58C5" w:rsidRPr="007E3EB0" w:rsidRDefault="00AD58C5" w:rsidP="00A7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7E3EB0">
        <w:rPr>
          <w:rFonts w:ascii="Times New Roman" w:hAnsi="Times New Roman"/>
          <w:b/>
          <w:bCs/>
          <w:sz w:val="44"/>
          <w:szCs w:val="44"/>
        </w:rPr>
        <w:t>SCUOLA INFANZIA MATTEOTTI</w:t>
      </w:r>
    </w:p>
    <w:p w:rsidR="00AD58C5" w:rsidRPr="007E3EB0" w:rsidRDefault="00AD58C5" w:rsidP="00A7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7E3EB0">
        <w:rPr>
          <w:rFonts w:ascii="Times New Roman" w:hAnsi="Times New Roman"/>
          <w:b/>
          <w:bCs/>
          <w:sz w:val="44"/>
          <w:szCs w:val="44"/>
        </w:rPr>
        <w:t>Progetto Accoglienza</w:t>
      </w:r>
    </w:p>
    <w:p w:rsidR="00AD58C5" w:rsidRPr="007E3EB0" w:rsidRDefault="00AD58C5" w:rsidP="00A72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7E3EB0">
        <w:rPr>
          <w:rFonts w:ascii="Times New Roman" w:hAnsi="Times New Roman"/>
          <w:b/>
          <w:bCs/>
          <w:sz w:val="44"/>
          <w:szCs w:val="44"/>
        </w:rPr>
        <w:t>a.s. 201</w:t>
      </w:r>
      <w:r>
        <w:rPr>
          <w:rFonts w:ascii="Times New Roman" w:hAnsi="Times New Roman"/>
          <w:b/>
          <w:bCs/>
          <w:sz w:val="44"/>
          <w:szCs w:val="44"/>
        </w:rPr>
        <w:t>7</w:t>
      </w:r>
      <w:r w:rsidRPr="007E3EB0">
        <w:rPr>
          <w:rFonts w:ascii="Times New Roman" w:hAnsi="Times New Roman"/>
          <w:b/>
          <w:bCs/>
          <w:sz w:val="44"/>
          <w:szCs w:val="44"/>
        </w:rPr>
        <w:t>-201</w:t>
      </w:r>
      <w:r>
        <w:rPr>
          <w:rFonts w:ascii="Times New Roman" w:hAnsi="Times New Roman"/>
          <w:b/>
          <w:bCs/>
          <w:sz w:val="44"/>
          <w:szCs w:val="44"/>
        </w:rPr>
        <w:t>8</w:t>
      </w:r>
    </w:p>
    <w:p w:rsidR="00AD58C5" w:rsidRPr="007E3EB0" w:rsidRDefault="00AD58C5" w:rsidP="007E3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8C5" w:rsidRDefault="00AD58C5" w:rsidP="007E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EB0"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sz w:val="28"/>
          <w:szCs w:val="28"/>
        </w:rPr>
        <w:t xml:space="preserve"> scuola dell'infanzia Matteotti, </w:t>
      </w:r>
      <w:r w:rsidRPr="007E3EB0">
        <w:rPr>
          <w:rFonts w:ascii="Times New Roman" w:hAnsi="Times New Roman"/>
          <w:sz w:val="28"/>
          <w:szCs w:val="28"/>
        </w:rPr>
        <w:t>all'inizio di ogni anno scolastico, al fine di agevolare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EB0">
        <w:rPr>
          <w:rFonts w:ascii="Times New Roman" w:hAnsi="Times New Roman"/>
          <w:sz w:val="28"/>
          <w:szCs w:val="28"/>
        </w:rPr>
        <w:t xml:space="preserve">il rientro dei bambini già frequentanti e gli ambientamenti </w:t>
      </w:r>
      <w:r>
        <w:rPr>
          <w:rFonts w:ascii="Times New Roman" w:hAnsi="Times New Roman"/>
          <w:sz w:val="28"/>
          <w:szCs w:val="28"/>
        </w:rPr>
        <w:t>de</w:t>
      </w:r>
      <w:r w:rsidRPr="007E3EB0">
        <w:rPr>
          <w:rFonts w:ascii="Times New Roman" w:hAnsi="Times New Roman"/>
          <w:sz w:val="28"/>
          <w:szCs w:val="28"/>
        </w:rPr>
        <w:t>i nuovi iscritti 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EB0">
        <w:rPr>
          <w:rFonts w:ascii="Times New Roman" w:hAnsi="Times New Roman"/>
          <w:sz w:val="28"/>
          <w:szCs w:val="28"/>
        </w:rPr>
        <w:t>delle loro Famiglie, elabora uno specifico Progetto Accoglienza che prevede orari di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EB0">
        <w:rPr>
          <w:rFonts w:ascii="Times New Roman" w:hAnsi="Times New Roman"/>
          <w:sz w:val="28"/>
          <w:szCs w:val="28"/>
        </w:rPr>
        <w:t>ingresso e di uscita differenziati in base dell'età degli alunni e dell’anno di iscrizione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EB0">
        <w:rPr>
          <w:rFonts w:ascii="Times New Roman" w:hAnsi="Times New Roman"/>
          <w:sz w:val="28"/>
          <w:szCs w:val="28"/>
        </w:rPr>
        <w:t xml:space="preserve">della durata massima di 2/4 settimane. </w:t>
      </w:r>
    </w:p>
    <w:p w:rsidR="00AD58C5" w:rsidRPr="007E3EB0" w:rsidRDefault="00AD58C5" w:rsidP="007E3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EB0">
        <w:rPr>
          <w:rFonts w:ascii="Times New Roman" w:hAnsi="Times New Roman"/>
          <w:sz w:val="28"/>
          <w:szCs w:val="28"/>
        </w:rPr>
        <w:t>Il calendario del Progetto Accoglienza è 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EB0">
        <w:rPr>
          <w:rFonts w:ascii="Times New Roman" w:hAnsi="Times New Roman"/>
          <w:sz w:val="28"/>
          <w:szCs w:val="28"/>
        </w:rPr>
        <w:t>seguente:</w:t>
      </w:r>
    </w:p>
    <w:p w:rsidR="00AD58C5" w:rsidRDefault="00AD58C5" w:rsidP="007E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842"/>
      </w:tblGrid>
      <w:tr w:rsidR="00AD58C5" w:rsidRPr="00560117" w:rsidTr="00560117">
        <w:tc>
          <w:tcPr>
            <w:tcW w:w="3936" w:type="dxa"/>
          </w:tcPr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>1° settimana</w:t>
            </w: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>il 15/09 al 22/09/2017</w:t>
            </w: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AD58C5" w:rsidRPr="00560117" w:rsidRDefault="00AD58C5" w:rsidP="0056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 xml:space="preserve">4/5 anni: 8.30-9.00/12.15-12.30 </w:t>
            </w: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 xml:space="preserve">   3 anni: 10.00/12.15-12.30</w:t>
            </w:r>
          </w:p>
          <w:p w:rsidR="00AD58C5" w:rsidRPr="00560117" w:rsidRDefault="00AD58C5" w:rsidP="0056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8C5" w:rsidRPr="00560117" w:rsidTr="00560117">
        <w:tc>
          <w:tcPr>
            <w:tcW w:w="3936" w:type="dxa"/>
          </w:tcPr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>2° settimana</w:t>
            </w: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>· dal 25/09 al 29/09/2017</w:t>
            </w: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 xml:space="preserve">4/5 anni: 8.30-9.00/14.00-14.15 </w:t>
            </w: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 xml:space="preserve">   3 anni: 8.30-9.00/12.15-12.30</w:t>
            </w: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5" w:rsidRPr="00560117" w:rsidTr="00560117">
        <w:tc>
          <w:tcPr>
            <w:tcW w:w="3936" w:type="dxa"/>
          </w:tcPr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>3° settimana</w:t>
            </w: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>dal 02/10 al 06/10/2017</w:t>
            </w: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>4/5 anni: 8.30-9.00/16.00-16.30</w:t>
            </w: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 xml:space="preserve">   3 anni: 8.30-9.00/14.00-14.15</w:t>
            </w: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8C5" w:rsidRPr="00560117" w:rsidTr="00560117">
        <w:tc>
          <w:tcPr>
            <w:tcW w:w="3936" w:type="dxa"/>
          </w:tcPr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>4° settimana</w:t>
            </w: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>dal 09/10/2017</w:t>
            </w:r>
          </w:p>
        </w:tc>
        <w:tc>
          <w:tcPr>
            <w:tcW w:w="5842" w:type="dxa"/>
          </w:tcPr>
          <w:p w:rsidR="00AD58C5" w:rsidRPr="00560117" w:rsidRDefault="00AD58C5" w:rsidP="0056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8C5" w:rsidRPr="00560117" w:rsidRDefault="00AD58C5" w:rsidP="005601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117">
              <w:rPr>
                <w:rFonts w:ascii="Times New Roman" w:hAnsi="Times New Roman"/>
                <w:sz w:val="28"/>
                <w:szCs w:val="28"/>
              </w:rPr>
              <w:t>3/4/5 anni 8.30-9.00/16.00-16.30</w:t>
            </w:r>
          </w:p>
          <w:p w:rsidR="00AD58C5" w:rsidRPr="00560117" w:rsidRDefault="00AD58C5" w:rsidP="005601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8C5" w:rsidRDefault="00AD58C5" w:rsidP="007E3E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D58C5" w:rsidSect="00B55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F7D"/>
    <w:multiLevelType w:val="hybridMultilevel"/>
    <w:tmpl w:val="F3E2C7AA"/>
    <w:lvl w:ilvl="0" w:tplc="D91A6B3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E94"/>
    <w:multiLevelType w:val="hybridMultilevel"/>
    <w:tmpl w:val="42448D10"/>
    <w:lvl w:ilvl="0" w:tplc="8014F3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133AE"/>
    <w:multiLevelType w:val="hybridMultilevel"/>
    <w:tmpl w:val="86FCF8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630E5"/>
    <w:multiLevelType w:val="hybridMultilevel"/>
    <w:tmpl w:val="00C265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EB0"/>
    <w:rsid w:val="000C41BA"/>
    <w:rsid w:val="000F1D7A"/>
    <w:rsid w:val="002311B8"/>
    <w:rsid w:val="003777CC"/>
    <w:rsid w:val="003C283E"/>
    <w:rsid w:val="00560117"/>
    <w:rsid w:val="007048BD"/>
    <w:rsid w:val="007857B1"/>
    <w:rsid w:val="007E3EB0"/>
    <w:rsid w:val="00806F35"/>
    <w:rsid w:val="009304BF"/>
    <w:rsid w:val="00A7270B"/>
    <w:rsid w:val="00AA2F05"/>
    <w:rsid w:val="00AD58C5"/>
    <w:rsid w:val="00B55143"/>
    <w:rsid w:val="00BD5AD7"/>
    <w:rsid w:val="00DD10BE"/>
    <w:rsid w:val="00E10A46"/>
    <w:rsid w:val="00F14772"/>
    <w:rsid w:val="00F905E1"/>
    <w:rsid w:val="00F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3E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3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gg</dc:creator>
  <cp:keywords/>
  <dc:description/>
  <cp:lastModifiedBy>Donatella</cp:lastModifiedBy>
  <cp:revision>2</cp:revision>
  <cp:lastPrinted>2017-08-18T09:25:00Z</cp:lastPrinted>
  <dcterms:created xsi:type="dcterms:W3CDTF">2017-08-18T09:30:00Z</dcterms:created>
  <dcterms:modified xsi:type="dcterms:W3CDTF">2017-08-18T09:30:00Z</dcterms:modified>
</cp:coreProperties>
</file>