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FC" w:rsidRPr="00AA0E9B" w:rsidRDefault="00895FFC" w:rsidP="00DD64C8">
      <w:pPr>
        <w:spacing w:after="0" w:line="240" w:lineRule="auto"/>
        <w:jc w:val="center"/>
        <w:rPr>
          <w:rFonts w:ascii="Times New Roman" w:hAnsi="Times New Roman"/>
        </w:rPr>
      </w:pPr>
      <w:r w:rsidRPr="00015301">
        <w:rPr>
          <w:rFonts w:ascii="Times New Roman" w:hAnsi="Times New Roman"/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http://www.fondipon.it/wp-content/uploads/2016/02/banner_PON_14_20_circolari_FESR_definitivo.jpg" style="width:477pt;height:81.75pt;visibility:visible">
            <v:imagedata r:id="rId6" o:title=""/>
          </v:shape>
        </w:pict>
      </w:r>
    </w:p>
    <w:p w:rsidR="00895FFC" w:rsidRPr="00AA0E9B" w:rsidRDefault="00895FFC" w:rsidP="00DD64C8">
      <w:pPr>
        <w:spacing w:after="0" w:line="240" w:lineRule="auto"/>
        <w:jc w:val="center"/>
        <w:rPr>
          <w:rFonts w:ascii="Times New Roman" w:hAnsi="Times New Roman"/>
          <w:noProof/>
        </w:rPr>
      </w:pPr>
    </w:p>
    <w:tbl>
      <w:tblPr>
        <w:tblW w:w="0" w:type="auto"/>
        <w:tblLook w:val="00A0"/>
      </w:tblPr>
      <w:tblGrid>
        <w:gridCol w:w="3284"/>
        <w:gridCol w:w="6570"/>
      </w:tblGrid>
      <w:tr w:rsidR="00895FFC" w:rsidRPr="00FD5C14" w:rsidTr="00E52FBF">
        <w:trPr>
          <w:trHeight w:val="1410"/>
        </w:trPr>
        <w:tc>
          <w:tcPr>
            <w:tcW w:w="3294" w:type="dxa"/>
          </w:tcPr>
          <w:p w:rsidR="00895FFC" w:rsidRPr="00FD5C14" w:rsidRDefault="00895FFC" w:rsidP="00E52F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sz w:val="18"/>
                <w:szCs w:val="18"/>
              </w:rPr>
            </w:pPr>
            <w:r w:rsidRPr="00015301">
              <w:rPr>
                <w:rFonts w:cs="Calibri"/>
                <w:noProof/>
                <w:sz w:val="18"/>
                <w:szCs w:val="18"/>
                <w:lang w:eastAsia="it-IT"/>
              </w:rPr>
              <w:pict>
                <v:shape id="_x0000_i1026" type="#_x0000_t75" style="width:64.5pt;height:67.5pt;visibility:visible">
                  <v:imagedata r:id="rId7" o:title=""/>
                </v:shape>
              </w:pict>
            </w:r>
          </w:p>
        </w:tc>
        <w:tc>
          <w:tcPr>
            <w:tcW w:w="6593" w:type="dxa"/>
          </w:tcPr>
          <w:p w:rsidR="00895FFC" w:rsidRPr="00FD5C14" w:rsidRDefault="00895FFC" w:rsidP="00E5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D5C14">
              <w:rPr>
                <w:rFonts w:cs="Calibri"/>
                <w:b/>
                <w:bCs/>
                <w:sz w:val="18"/>
                <w:szCs w:val="18"/>
              </w:rPr>
              <w:t>ISTITUTO COMPRENSIVO STATALE “A. POLIZIANO”</w:t>
            </w:r>
          </w:p>
          <w:p w:rsidR="00895FFC" w:rsidRPr="00FD5C14" w:rsidRDefault="00895FFC" w:rsidP="00E5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D5C14">
              <w:rPr>
                <w:rFonts w:cs="Calibri"/>
                <w:sz w:val="18"/>
                <w:szCs w:val="18"/>
              </w:rPr>
              <w:t>Viale Morgagni n. 22 – 50134 FIRENZE</w:t>
            </w:r>
          </w:p>
          <w:p w:rsidR="00895FFC" w:rsidRPr="00FD5C14" w:rsidRDefault="00895FFC" w:rsidP="00E5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D5C14">
              <w:rPr>
                <w:rFonts w:cs="Calibri"/>
                <w:sz w:val="18"/>
                <w:szCs w:val="18"/>
              </w:rPr>
              <w:t>Tel. 055/4360165 – FAX 055/433209 –</w:t>
            </w:r>
          </w:p>
          <w:p w:rsidR="00895FFC" w:rsidRPr="00FD5C14" w:rsidRDefault="00895FFC" w:rsidP="00E5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D5C14">
              <w:rPr>
                <w:rFonts w:cs="Calibri"/>
                <w:sz w:val="18"/>
                <w:szCs w:val="18"/>
              </w:rPr>
              <w:t>C.M. FIIC85700L – C.F. 94202800481</w:t>
            </w:r>
          </w:p>
          <w:p w:rsidR="00895FFC" w:rsidRPr="00FD5C14" w:rsidRDefault="00895FFC" w:rsidP="00E5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D5C14">
              <w:rPr>
                <w:rFonts w:cs="Calibri"/>
                <w:sz w:val="18"/>
                <w:szCs w:val="18"/>
              </w:rPr>
              <w:t xml:space="preserve">e-mail: </w:t>
            </w:r>
            <w:hyperlink r:id="rId8" w:history="1">
              <w:r w:rsidRPr="00FD5C14">
                <w:rPr>
                  <w:rFonts w:cs="Calibri"/>
                  <w:color w:val="0000FF"/>
                  <w:sz w:val="18"/>
                  <w:szCs w:val="18"/>
                  <w:u w:val="single"/>
                </w:rPr>
                <w:t>fiic85700l@istruzione.it</w:t>
              </w:r>
            </w:hyperlink>
            <w:r w:rsidRPr="00FD5C14">
              <w:rPr>
                <w:rFonts w:cs="Calibri"/>
                <w:sz w:val="18"/>
                <w:szCs w:val="18"/>
              </w:rPr>
              <w:t xml:space="preserve"> pec: </w:t>
            </w:r>
            <w:hyperlink r:id="rId9" w:history="1">
              <w:r w:rsidRPr="00FD5C14">
                <w:rPr>
                  <w:rFonts w:cs="Calibri"/>
                  <w:color w:val="0000FF"/>
                  <w:sz w:val="18"/>
                  <w:szCs w:val="18"/>
                  <w:u w:val="single"/>
                </w:rPr>
                <w:t>fiic85700l@pec.istruzione.it</w:t>
              </w:r>
            </w:hyperlink>
          </w:p>
          <w:p w:rsidR="00895FFC" w:rsidRPr="00FD5C14" w:rsidRDefault="00895FFC" w:rsidP="00E5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D5C14">
              <w:rPr>
                <w:rFonts w:cs="Calibri"/>
                <w:sz w:val="18"/>
                <w:szCs w:val="18"/>
              </w:rPr>
              <w:t xml:space="preserve">sito </w:t>
            </w:r>
            <w:hyperlink r:id="rId10" w:history="1">
              <w:r w:rsidRPr="00FD5C14">
                <w:rPr>
                  <w:rFonts w:cs="Calibri"/>
                  <w:color w:val="0000FF"/>
                  <w:sz w:val="18"/>
                  <w:szCs w:val="18"/>
                  <w:u w:val="single"/>
                </w:rPr>
                <w:t>http://www.icpoliziano.gov.it</w:t>
              </w:r>
            </w:hyperlink>
          </w:p>
        </w:tc>
      </w:tr>
    </w:tbl>
    <w:p w:rsidR="00895FFC" w:rsidRPr="00FD5C14" w:rsidRDefault="00895FFC" w:rsidP="00FD5C14">
      <w:pPr>
        <w:spacing w:after="0" w:line="240" w:lineRule="auto"/>
        <w:rPr>
          <w:rFonts w:cs="Calibri"/>
          <w:b/>
          <w:sz w:val="24"/>
          <w:szCs w:val="24"/>
        </w:rPr>
      </w:pPr>
      <w:r w:rsidRPr="00FD5C14">
        <w:rPr>
          <w:rFonts w:cs="Calibri"/>
          <w:sz w:val="24"/>
          <w:szCs w:val="24"/>
        </w:rPr>
        <w:t xml:space="preserve">Prot. n. </w:t>
      </w:r>
      <w:r>
        <w:rPr>
          <w:rFonts w:cs="Calibri"/>
          <w:sz w:val="24"/>
          <w:szCs w:val="24"/>
        </w:rPr>
        <w:t>2409/A02a</w:t>
      </w:r>
    </w:p>
    <w:p w:rsidR="00895FFC" w:rsidRPr="00FD5C14" w:rsidRDefault="00895FFC" w:rsidP="00FD5C14">
      <w:pPr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FD5C14">
        <w:rPr>
          <w:rFonts w:cs="Calibri"/>
          <w:sz w:val="24"/>
          <w:szCs w:val="24"/>
        </w:rPr>
        <w:t xml:space="preserve">Firenze,   </w:t>
      </w:r>
      <w:r>
        <w:rPr>
          <w:rFonts w:cs="Calibri"/>
          <w:sz w:val="24"/>
          <w:szCs w:val="24"/>
        </w:rPr>
        <w:t>6 settembre</w:t>
      </w:r>
      <w:r w:rsidRPr="00FD5C14">
        <w:rPr>
          <w:rFonts w:cs="Calibri"/>
          <w:sz w:val="24"/>
          <w:szCs w:val="24"/>
        </w:rPr>
        <w:t xml:space="preserve"> 2018</w:t>
      </w:r>
    </w:p>
    <w:p w:rsidR="00895FFC" w:rsidRPr="00FD5C14" w:rsidRDefault="00895FFC" w:rsidP="00FD5C1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895FFC" w:rsidRPr="00FD5C14" w:rsidRDefault="00895FFC" w:rsidP="00FD5C1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10202"/>
          <w:sz w:val="24"/>
          <w:szCs w:val="24"/>
        </w:rPr>
      </w:pPr>
      <w:r w:rsidRPr="00FD5C14">
        <w:rPr>
          <w:rFonts w:cs="Calibri"/>
          <w:color w:val="010202"/>
          <w:sz w:val="24"/>
          <w:szCs w:val="24"/>
        </w:rPr>
        <w:t>A tutti gli interessati</w:t>
      </w:r>
    </w:p>
    <w:p w:rsidR="00895FFC" w:rsidRPr="00FD5C14" w:rsidRDefault="00895FFC" w:rsidP="00FD5C1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10202"/>
          <w:sz w:val="24"/>
          <w:szCs w:val="24"/>
        </w:rPr>
      </w:pPr>
      <w:r w:rsidRPr="00FD5C14">
        <w:rPr>
          <w:rFonts w:cs="Calibri"/>
          <w:color w:val="010202"/>
          <w:sz w:val="24"/>
          <w:szCs w:val="24"/>
        </w:rPr>
        <w:t>All’Albo</w:t>
      </w:r>
    </w:p>
    <w:p w:rsidR="00895FFC" w:rsidRPr="00FD5C14" w:rsidRDefault="00895FFC" w:rsidP="00FD5C1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10202"/>
          <w:sz w:val="24"/>
          <w:szCs w:val="24"/>
        </w:rPr>
      </w:pPr>
      <w:r w:rsidRPr="00FD5C14">
        <w:rPr>
          <w:rFonts w:cs="Calibri"/>
          <w:color w:val="010202"/>
          <w:sz w:val="24"/>
          <w:szCs w:val="24"/>
        </w:rPr>
        <w:t>Al sito web</w:t>
      </w:r>
    </w:p>
    <w:p w:rsidR="00895FFC" w:rsidRPr="00FD5C14" w:rsidRDefault="00895FFC" w:rsidP="00FD5C1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10202"/>
          <w:sz w:val="24"/>
          <w:szCs w:val="24"/>
        </w:rPr>
      </w:pPr>
      <w:r w:rsidRPr="00FD5C14">
        <w:rPr>
          <w:rFonts w:cs="Calibri"/>
          <w:color w:val="010202"/>
          <w:sz w:val="24"/>
          <w:szCs w:val="24"/>
        </w:rPr>
        <w:t>Agli atti</w:t>
      </w:r>
    </w:p>
    <w:p w:rsidR="00895FFC" w:rsidRPr="00FD5C14" w:rsidRDefault="00895FFC" w:rsidP="00FD5C1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10202"/>
          <w:sz w:val="24"/>
          <w:szCs w:val="24"/>
        </w:rPr>
      </w:pPr>
      <w:r w:rsidRPr="00FD5C14">
        <w:rPr>
          <w:rFonts w:cs="Calibri"/>
          <w:color w:val="010202"/>
          <w:sz w:val="24"/>
          <w:szCs w:val="24"/>
        </w:rPr>
        <w:t>IC POLIZIANO</w:t>
      </w:r>
    </w:p>
    <w:p w:rsidR="00895FFC" w:rsidRPr="00FD5C14" w:rsidRDefault="00895FFC" w:rsidP="00FD5C14">
      <w:pPr>
        <w:tabs>
          <w:tab w:val="left" w:pos="2670"/>
        </w:tabs>
        <w:spacing w:after="0" w:line="240" w:lineRule="auto"/>
        <w:rPr>
          <w:rFonts w:cs="Calibri"/>
          <w:sz w:val="24"/>
          <w:szCs w:val="24"/>
        </w:rPr>
      </w:pPr>
    </w:p>
    <w:p w:rsidR="00895FFC" w:rsidRPr="00FD5C14" w:rsidRDefault="00895FFC" w:rsidP="00FD5C14">
      <w:pPr>
        <w:tabs>
          <w:tab w:val="left" w:pos="267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D5C14">
        <w:rPr>
          <w:rFonts w:cs="Calibri"/>
          <w:sz w:val="24"/>
          <w:szCs w:val="24"/>
        </w:rPr>
        <w:t>OGGETTO: DISSEMINAZIONE FONDI STRUTTURALI EUROPEI</w:t>
      </w:r>
      <w:r>
        <w:rPr>
          <w:rFonts w:cs="Calibri"/>
          <w:sz w:val="24"/>
          <w:szCs w:val="24"/>
        </w:rPr>
        <w:t xml:space="preserve"> </w:t>
      </w:r>
      <w:r w:rsidRPr="00FD5C14">
        <w:rPr>
          <w:rFonts w:cs="Calibri"/>
          <w:sz w:val="24"/>
          <w:szCs w:val="24"/>
        </w:rPr>
        <w:t>- PROGRAMMA OPERATIVO NAZIONALE “Per la scuola, competenze e ambienti per l’apprendimento” 2014-2020.</w:t>
      </w:r>
      <w:r>
        <w:rPr>
          <w:rFonts w:cs="Calibri"/>
          <w:sz w:val="24"/>
          <w:szCs w:val="24"/>
        </w:rPr>
        <w:t xml:space="preserve"> </w:t>
      </w:r>
      <w:r w:rsidRPr="00FD5C14">
        <w:rPr>
          <w:rFonts w:cs="Calibri"/>
          <w:sz w:val="24"/>
          <w:szCs w:val="24"/>
        </w:rPr>
        <w:t>Progetti 10.2.5C e 10.2.5A</w:t>
      </w:r>
      <w:r w:rsidRPr="00FD5C14">
        <w:rPr>
          <w:rFonts w:cs="Calibri"/>
          <w:b/>
          <w:sz w:val="24"/>
          <w:szCs w:val="24"/>
        </w:rPr>
        <w:t xml:space="preserve"> </w:t>
      </w:r>
      <w:r w:rsidRPr="00FD5C14">
        <w:rPr>
          <w:rFonts w:cs="Calibri"/>
          <w:sz w:val="24"/>
          <w:szCs w:val="24"/>
        </w:rPr>
        <w:t xml:space="preserve">Potenziamento dell'educazione al patrimonio culturale, artistico, paesaggistico  </w:t>
      </w:r>
    </w:p>
    <w:p w:rsidR="00895FFC" w:rsidRPr="00FD5C14" w:rsidRDefault="00895FFC" w:rsidP="00FD5C14">
      <w:pPr>
        <w:tabs>
          <w:tab w:val="left" w:pos="2670"/>
        </w:tabs>
        <w:spacing w:after="0" w:line="240" w:lineRule="auto"/>
        <w:rPr>
          <w:rFonts w:cs="Calibri"/>
          <w:sz w:val="24"/>
          <w:szCs w:val="24"/>
        </w:rPr>
      </w:pPr>
    </w:p>
    <w:p w:rsidR="00895FFC" w:rsidRPr="00FD5C14" w:rsidRDefault="00895FFC" w:rsidP="00FD5C14">
      <w:pPr>
        <w:tabs>
          <w:tab w:val="left" w:pos="267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D5C14">
        <w:rPr>
          <w:rFonts w:cs="Calibri"/>
          <w:b/>
          <w:sz w:val="24"/>
          <w:szCs w:val="24"/>
        </w:rPr>
        <w:t>IL DIRIGENTE SCOLASTICO</w:t>
      </w:r>
    </w:p>
    <w:p w:rsidR="00895FFC" w:rsidRPr="00FD5C14" w:rsidRDefault="00895FFC" w:rsidP="00FD5C14">
      <w:pPr>
        <w:tabs>
          <w:tab w:val="left" w:pos="2670"/>
        </w:tabs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895FFC" w:rsidRPr="00FD5C14" w:rsidRDefault="00895FFC" w:rsidP="00FD5C14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 w:val="0"/>
          <w:bCs w:val="0"/>
        </w:rPr>
      </w:pPr>
      <w:r w:rsidRPr="00FD5C14">
        <w:rPr>
          <w:rFonts w:ascii="Calibri" w:hAnsi="Calibri" w:cs="Calibri"/>
          <w:b w:val="0"/>
        </w:rPr>
        <w:t>VISTO</w:t>
      </w:r>
      <w:r w:rsidRPr="00FD5C14">
        <w:rPr>
          <w:rFonts w:ascii="Calibri" w:hAnsi="Calibri" w:cs="Calibri"/>
        </w:rPr>
        <w:t xml:space="preserve">  </w:t>
      </w:r>
      <w:r w:rsidRPr="00FD5C14">
        <w:rPr>
          <w:rFonts w:ascii="Calibri" w:hAnsi="Calibri" w:cs="Calibri"/>
          <w:b w:val="0"/>
        </w:rPr>
        <w:t xml:space="preserve">l’avviso pubblico 4427 del 02/05/2017 - FSE - Potenziamento dell'educazione al patrimonio culturale, artistico, paesaggistico- </w:t>
      </w:r>
      <w:r w:rsidRPr="00FD5C14">
        <w:rPr>
          <w:rFonts w:ascii="Calibri" w:hAnsi="Calibri" w:cs="Calibri"/>
          <w:b w:val="0"/>
          <w:bCs w:val="0"/>
        </w:rPr>
        <w:t>10.2.5 Competenze trasversali - 10.2.5A Competenze trasversali;</w:t>
      </w:r>
    </w:p>
    <w:p w:rsidR="00895FFC" w:rsidRDefault="00895FFC" w:rsidP="00FD5C14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 w:val="0"/>
          <w:bCs w:val="0"/>
        </w:rPr>
      </w:pPr>
    </w:p>
    <w:p w:rsidR="00895FFC" w:rsidRPr="00FD5C14" w:rsidRDefault="00895FFC" w:rsidP="00FD5C14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 w:val="0"/>
          <w:shd w:val="clear" w:color="auto" w:fill="FFFFFF"/>
        </w:rPr>
      </w:pPr>
      <w:r w:rsidRPr="00FD5C14">
        <w:rPr>
          <w:rFonts w:ascii="Calibri" w:hAnsi="Calibri" w:cs="Calibri"/>
          <w:b w:val="0"/>
          <w:bCs w:val="0"/>
        </w:rPr>
        <w:t xml:space="preserve">VISTA  la nota autorizzativa MIUR </w:t>
      </w:r>
      <w:r w:rsidRPr="00FD5C14">
        <w:rPr>
          <w:rFonts w:ascii="Calibri" w:hAnsi="Calibri" w:cs="Calibri"/>
          <w:b w:val="0"/>
          <w:shd w:val="clear" w:color="auto" w:fill="FFFFFF"/>
        </w:rPr>
        <w:t>n. 7665 del 22 marzo 2018, avente per oggetto il PON “Per la scuola,  competenze e ambienti per l’apprendimento” 2014-2020;</w:t>
      </w:r>
    </w:p>
    <w:p w:rsidR="00895FFC" w:rsidRPr="00FD5C14" w:rsidRDefault="00895FFC" w:rsidP="00FD5C14">
      <w:pPr>
        <w:pStyle w:val="Heading4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shd w:val="clear" w:color="auto" w:fill="FFFFFF"/>
        </w:rPr>
      </w:pPr>
    </w:p>
    <w:p w:rsidR="00895FFC" w:rsidRDefault="00895FFC" w:rsidP="00FD5C14">
      <w:pPr>
        <w:pStyle w:val="Heading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hd w:val="clear" w:color="auto" w:fill="FFFFFF"/>
        </w:rPr>
      </w:pPr>
      <w:r w:rsidRPr="00FD5C14">
        <w:rPr>
          <w:rFonts w:ascii="Calibri" w:hAnsi="Calibri" w:cs="Calibri"/>
          <w:shd w:val="clear" w:color="auto" w:fill="FFFFFF"/>
        </w:rPr>
        <w:t>COMUNICA</w:t>
      </w:r>
    </w:p>
    <w:p w:rsidR="00895FFC" w:rsidRPr="00FD5C14" w:rsidRDefault="00895FFC" w:rsidP="00FD5C14">
      <w:pPr>
        <w:pStyle w:val="Heading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Cs w:val="0"/>
        </w:rPr>
      </w:pPr>
    </w:p>
    <w:p w:rsidR="00895FFC" w:rsidRPr="00FD5C14" w:rsidRDefault="00895FFC" w:rsidP="00FD5C14">
      <w:pPr>
        <w:tabs>
          <w:tab w:val="left" w:pos="2670"/>
        </w:tabs>
        <w:spacing w:after="0" w:line="240" w:lineRule="auto"/>
        <w:rPr>
          <w:rFonts w:cs="Calibri"/>
          <w:sz w:val="24"/>
          <w:szCs w:val="24"/>
        </w:rPr>
      </w:pPr>
      <w:r w:rsidRPr="00FD5C14">
        <w:rPr>
          <w:rFonts w:cs="Calibri"/>
          <w:sz w:val="24"/>
          <w:szCs w:val="24"/>
        </w:rPr>
        <w:t>che questa Istituzione Scolastica è stata autorizzata ad attuare il  seguente  piano  Integrato  FSE.</w:t>
      </w:r>
    </w:p>
    <w:p w:rsidR="00895FFC" w:rsidRPr="00FD5C14" w:rsidRDefault="00895FFC" w:rsidP="00FD5C14">
      <w:pPr>
        <w:spacing w:after="0" w:line="240" w:lineRule="auto"/>
        <w:rPr>
          <w:rFonts w:cs="Calibri"/>
          <w:sz w:val="24"/>
          <w:szCs w:val="24"/>
        </w:rPr>
      </w:pPr>
    </w:p>
    <w:p w:rsidR="00895FFC" w:rsidRDefault="00895FFC" w:rsidP="00FD5C14">
      <w:pPr>
        <w:tabs>
          <w:tab w:val="left" w:pos="2895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FD5C14">
        <w:rPr>
          <w:rFonts w:cs="Calibri"/>
          <w:sz w:val="24"/>
          <w:szCs w:val="24"/>
        </w:rPr>
        <w:t>RIEPILOGO MODULI RICHIESTI:</w:t>
      </w:r>
    </w:p>
    <w:p w:rsidR="00895FFC" w:rsidRPr="00FD5C14" w:rsidRDefault="00895FFC" w:rsidP="00FD5C14">
      <w:pPr>
        <w:tabs>
          <w:tab w:val="left" w:pos="2895"/>
        </w:tabs>
        <w:spacing w:after="0" w:line="240" w:lineRule="auto"/>
        <w:jc w:val="center"/>
        <w:rPr>
          <w:rFonts w:cs="Calibri"/>
          <w:sz w:val="24"/>
          <w:szCs w:val="24"/>
        </w:rPr>
      </w:pPr>
    </w:p>
    <w:p w:rsidR="00895FFC" w:rsidRDefault="00895FFC" w:rsidP="00FD5C14">
      <w:pPr>
        <w:tabs>
          <w:tab w:val="left" w:pos="2895"/>
        </w:tabs>
        <w:spacing w:after="0" w:line="240" w:lineRule="auto"/>
        <w:jc w:val="center"/>
        <w:rPr>
          <w:rFonts w:cs="Calibri"/>
          <w:sz w:val="24"/>
          <w:szCs w:val="24"/>
        </w:rPr>
      </w:pPr>
      <w:r w:rsidRPr="00FD5C14">
        <w:rPr>
          <w:rFonts w:cs="Calibri"/>
          <w:sz w:val="24"/>
          <w:szCs w:val="24"/>
        </w:rPr>
        <w:t>Potenziamento dell'educazione al patrimonio culturale, artistico, paesaggistico</w:t>
      </w:r>
    </w:p>
    <w:p w:rsidR="00895FFC" w:rsidRPr="00FD5C14" w:rsidRDefault="00895FFC" w:rsidP="00FD5C14">
      <w:pPr>
        <w:tabs>
          <w:tab w:val="left" w:pos="2895"/>
        </w:tabs>
        <w:spacing w:after="0" w:line="240" w:lineRule="auto"/>
        <w:jc w:val="center"/>
        <w:rPr>
          <w:rFonts w:cs="Calibri"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8"/>
        <w:gridCol w:w="5580"/>
        <w:gridCol w:w="1980"/>
      </w:tblGrid>
      <w:tr w:rsidR="00895FFC" w:rsidRPr="00FD5C14" w:rsidTr="00FD3E8A">
        <w:tc>
          <w:tcPr>
            <w:tcW w:w="2448" w:type="dxa"/>
          </w:tcPr>
          <w:p w:rsidR="00895FFC" w:rsidRPr="00FD5C14" w:rsidRDefault="00895FFC" w:rsidP="00FD5C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D5C14">
              <w:rPr>
                <w:rFonts w:cs="Calibri"/>
                <w:b/>
                <w:sz w:val="24"/>
                <w:szCs w:val="24"/>
              </w:rPr>
              <w:t>SOTTOAZIONE</w:t>
            </w:r>
          </w:p>
        </w:tc>
        <w:tc>
          <w:tcPr>
            <w:tcW w:w="5580" w:type="dxa"/>
          </w:tcPr>
          <w:p w:rsidR="00895FFC" w:rsidRPr="00FD5C14" w:rsidRDefault="00895FFC" w:rsidP="00FD5C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D5C14">
              <w:rPr>
                <w:rFonts w:cs="Calibri"/>
                <w:b/>
                <w:sz w:val="24"/>
                <w:szCs w:val="24"/>
              </w:rPr>
              <w:t>MODULO</w:t>
            </w:r>
          </w:p>
        </w:tc>
        <w:tc>
          <w:tcPr>
            <w:tcW w:w="1980" w:type="dxa"/>
          </w:tcPr>
          <w:p w:rsidR="00895FFC" w:rsidRPr="00FD5C14" w:rsidRDefault="00895FFC" w:rsidP="00FD5C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D5C14">
              <w:rPr>
                <w:rFonts w:cs="Calibri"/>
                <w:b/>
                <w:sz w:val="24"/>
                <w:szCs w:val="24"/>
              </w:rPr>
              <w:t>IMPORTO</w:t>
            </w:r>
          </w:p>
        </w:tc>
      </w:tr>
      <w:tr w:rsidR="00895FFC" w:rsidRPr="00FD5C14" w:rsidTr="00FD3E8A">
        <w:tc>
          <w:tcPr>
            <w:tcW w:w="2448" w:type="dxa"/>
          </w:tcPr>
          <w:p w:rsidR="00895FFC" w:rsidRPr="00FD5C14" w:rsidRDefault="00895FFC" w:rsidP="00FD5C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D5C14">
              <w:rPr>
                <w:rFonts w:cs="Calibri"/>
                <w:sz w:val="24"/>
                <w:szCs w:val="24"/>
              </w:rPr>
              <w:t>10.2.5A Competenze trasversali</w:t>
            </w:r>
          </w:p>
        </w:tc>
        <w:tc>
          <w:tcPr>
            <w:tcW w:w="5580" w:type="dxa"/>
          </w:tcPr>
          <w:p w:rsidR="00895FFC" w:rsidRPr="00FD5C14" w:rsidRDefault="00895FFC" w:rsidP="00FD5C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D5C14">
              <w:rPr>
                <w:rFonts w:cs="Calibri"/>
                <w:sz w:val="24"/>
                <w:szCs w:val="24"/>
              </w:rPr>
              <w:t>Accesso esplorazione e conoscenza anche digitale del patrimonio: Il ritratto una maniera di esistere</w:t>
            </w:r>
          </w:p>
        </w:tc>
        <w:tc>
          <w:tcPr>
            <w:tcW w:w="1980" w:type="dxa"/>
          </w:tcPr>
          <w:p w:rsidR="00895FFC" w:rsidRPr="00FD5C14" w:rsidRDefault="00895FFC" w:rsidP="00FD5C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D5C14">
              <w:rPr>
                <w:rFonts w:cs="Calibri"/>
                <w:sz w:val="24"/>
                <w:szCs w:val="24"/>
              </w:rPr>
              <w:t>Euro 5.682,00</w:t>
            </w:r>
          </w:p>
        </w:tc>
      </w:tr>
      <w:tr w:rsidR="00895FFC" w:rsidRPr="00FD5C14" w:rsidTr="00FD3E8A">
        <w:tc>
          <w:tcPr>
            <w:tcW w:w="2448" w:type="dxa"/>
          </w:tcPr>
          <w:p w:rsidR="00895FFC" w:rsidRPr="00FD5C14" w:rsidRDefault="00895FFC" w:rsidP="00FD5C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D5C14">
              <w:rPr>
                <w:rFonts w:cs="Calibri"/>
                <w:sz w:val="24"/>
                <w:szCs w:val="24"/>
              </w:rPr>
              <w:t>10.2.5A Competenze trasversali</w:t>
            </w:r>
          </w:p>
        </w:tc>
        <w:tc>
          <w:tcPr>
            <w:tcW w:w="5580" w:type="dxa"/>
          </w:tcPr>
          <w:p w:rsidR="00895FFC" w:rsidRPr="00FD5C14" w:rsidRDefault="00895FFC" w:rsidP="00FD5C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D5C14">
              <w:rPr>
                <w:rFonts w:cs="Calibri"/>
                <w:sz w:val="24"/>
                <w:szCs w:val="24"/>
              </w:rPr>
              <w:t>Produzione artistica e culturale: L’opera parla in italiano 1: dal testo alla scena. La produzione di un’opera in musica</w:t>
            </w:r>
          </w:p>
        </w:tc>
        <w:tc>
          <w:tcPr>
            <w:tcW w:w="1980" w:type="dxa"/>
          </w:tcPr>
          <w:p w:rsidR="00895FFC" w:rsidRPr="00FD5C14" w:rsidRDefault="00895FFC" w:rsidP="00FD5C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D5C14">
              <w:rPr>
                <w:rFonts w:cs="Calibri"/>
                <w:sz w:val="24"/>
                <w:szCs w:val="24"/>
              </w:rPr>
              <w:t>Euro 5.602,00</w:t>
            </w:r>
          </w:p>
        </w:tc>
      </w:tr>
      <w:tr w:rsidR="00895FFC" w:rsidRPr="00FD5C14" w:rsidTr="00FD3E8A">
        <w:tc>
          <w:tcPr>
            <w:tcW w:w="2448" w:type="dxa"/>
          </w:tcPr>
          <w:p w:rsidR="00895FFC" w:rsidRPr="00FD5C14" w:rsidRDefault="00895FFC" w:rsidP="00FD5C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D5C14">
              <w:rPr>
                <w:rFonts w:cs="Calibri"/>
                <w:sz w:val="24"/>
                <w:szCs w:val="24"/>
              </w:rPr>
              <w:t>10.2.5A Competenze trasversali</w:t>
            </w:r>
          </w:p>
        </w:tc>
        <w:tc>
          <w:tcPr>
            <w:tcW w:w="5580" w:type="dxa"/>
          </w:tcPr>
          <w:p w:rsidR="00895FFC" w:rsidRPr="00FD5C14" w:rsidRDefault="00895FFC" w:rsidP="00FD5C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D5C14">
              <w:rPr>
                <w:rFonts w:cs="Calibri"/>
                <w:sz w:val="24"/>
                <w:szCs w:val="24"/>
              </w:rPr>
              <w:t xml:space="preserve">Sviluppo di contenuti curricolari digitali con riferimento al patrimonio culturale (Open Educational Resources): L’opera parla in italiano 2: Per una storia dell’opera digitale </w:t>
            </w:r>
          </w:p>
        </w:tc>
        <w:tc>
          <w:tcPr>
            <w:tcW w:w="1980" w:type="dxa"/>
          </w:tcPr>
          <w:p w:rsidR="00895FFC" w:rsidRPr="00FD5C14" w:rsidRDefault="00895FFC" w:rsidP="00FD5C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D5C14">
              <w:rPr>
                <w:rFonts w:cs="Calibri"/>
                <w:sz w:val="24"/>
                <w:szCs w:val="24"/>
              </w:rPr>
              <w:t>Euro 5.602,00</w:t>
            </w:r>
          </w:p>
        </w:tc>
      </w:tr>
    </w:tbl>
    <w:p w:rsidR="00895FFC" w:rsidRPr="00FD5C14" w:rsidRDefault="00895FFC" w:rsidP="00FD5C14">
      <w:pPr>
        <w:spacing w:after="0" w:line="240" w:lineRule="auto"/>
        <w:rPr>
          <w:rFonts w:cs="Calibri"/>
          <w:sz w:val="24"/>
          <w:szCs w:val="24"/>
        </w:rPr>
      </w:pPr>
    </w:p>
    <w:p w:rsidR="00895FFC" w:rsidRPr="00FD5C14" w:rsidRDefault="00895FFC" w:rsidP="00FD5C14">
      <w:pPr>
        <w:spacing w:after="0" w:line="240" w:lineRule="auto"/>
        <w:rPr>
          <w:rFonts w:cs="Calibri"/>
          <w:sz w:val="24"/>
          <w:szCs w:val="24"/>
        </w:rPr>
      </w:pPr>
    </w:p>
    <w:p w:rsidR="00895FFC" w:rsidRPr="00FD5C14" w:rsidRDefault="00895FFC" w:rsidP="00FD5C1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D5C14">
        <w:rPr>
          <w:rFonts w:cs="Calibri"/>
          <w:sz w:val="24"/>
          <w:szCs w:val="24"/>
        </w:rPr>
        <w:t xml:space="preserve">Si comunica che, per l’obbligo della trasparenza e della massima divulgazione, tutti gli elementi  di interesse comunitario, relativi allo sviluppo del progetto (avvisi, bandi, pubblicità …) saranno tempestivamente  affissi e visibili sul sito della scuola all’indirizzo </w:t>
      </w:r>
      <w:hyperlink r:id="rId11" w:history="1">
        <w:r w:rsidRPr="00FD5C14">
          <w:rPr>
            <w:rStyle w:val="Hyperlink"/>
            <w:rFonts w:cs="Calibri"/>
            <w:sz w:val="24"/>
            <w:szCs w:val="24"/>
          </w:rPr>
          <w:t>http://www.icpoliziano.gov.it/</w:t>
        </w:r>
      </w:hyperlink>
      <w:r w:rsidRPr="00FD5C14">
        <w:rPr>
          <w:rFonts w:cs="Calibri"/>
          <w:sz w:val="24"/>
          <w:szCs w:val="24"/>
        </w:rPr>
        <w:t xml:space="preserve">. </w:t>
      </w:r>
    </w:p>
    <w:p w:rsidR="00895FFC" w:rsidRPr="00FD5C14" w:rsidRDefault="00895FFC" w:rsidP="00FD5C14">
      <w:pPr>
        <w:tabs>
          <w:tab w:val="left" w:pos="1260"/>
        </w:tabs>
        <w:spacing w:after="0" w:line="240" w:lineRule="auto"/>
        <w:rPr>
          <w:rFonts w:cs="Calibri"/>
          <w:sz w:val="24"/>
          <w:szCs w:val="24"/>
        </w:rPr>
      </w:pPr>
      <w:r w:rsidRPr="00FD5C14">
        <w:rPr>
          <w:rFonts w:cs="Calibri"/>
          <w:sz w:val="24"/>
          <w:szCs w:val="24"/>
        </w:rPr>
        <w:tab/>
      </w:r>
    </w:p>
    <w:p w:rsidR="00895FFC" w:rsidRPr="00FD5C14" w:rsidRDefault="00895FFC" w:rsidP="00FD5C14">
      <w:pPr>
        <w:spacing w:after="0" w:line="240" w:lineRule="auto"/>
        <w:rPr>
          <w:rFonts w:cs="Calibri"/>
          <w:sz w:val="24"/>
          <w:szCs w:val="24"/>
        </w:rPr>
      </w:pPr>
    </w:p>
    <w:p w:rsidR="00895FFC" w:rsidRPr="00FD5C14" w:rsidRDefault="00895FFC" w:rsidP="00FD5C14">
      <w:pPr>
        <w:tabs>
          <w:tab w:val="left" w:pos="8010"/>
        </w:tabs>
        <w:spacing w:after="0" w:line="240" w:lineRule="auto"/>
        <w:jc w:val="right"/>
        <w:rPr>
          <w:rFonts w:cs="Calibri"/>
          <w:sz w:val="24"/>
          <w:szCs w:val="24"/>
        </w:rPr>
      </w:pPr>
      <w:r w:rsidRPr="00FD5C14">
        <w:rPr>
          <w:rFonts w:cs="Calibri"/>
          <w:sz w:val="24"/>
          <w:szCs w:val="24"/>
        </w:rPr>
        <w:t xml:space="preserve">                                                              Il Dirigente Scolastico </w:t>
      </w:r>
    </w:p>
    <w:p w:rsidR="00895FFC" w:rsidRPr="00FD5C14" w:rsidRDefault="00895FFC" w:rsidP="00FD5C14">
      <w:pPr>
        <w:tabs>
          <w:tab w:val="left" w:pos="8010"/>
        </w:tabs>
        <w:spacing w:after="0" w:line="240" w:lineRule="auto"/>
        <w:jc w:val="right"/>
        <w:rPr>
          <w:rFonts w:cs="Calibri"/>
          <w:sz w:val="24"/>
          <w:szCs w:val="24"/>
        </w:rPr>
      </w:pPr>
      <w:r w:rsidRPr="00FD5C14">
        <w:rPr>
          <w:rFonts w:cs="Calibri"/>
          <w:sz w:val="24"/>
          <w:szCs w:val="24"/>
        </w:rPr>
        <w:t>Alessandro Bussotti</w:t>
      </w:r>
    </w:p>
    <w:sectPr w:rsidR="00895FFC" w:rsidRPr="00FD5C14" w:rsidSect="006000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FC" w:rsidRDefault="00895FFC" w:rsidP="004A380D">
      <w:pPr>
        <w:spacing w:after="0" w:line="240" w:lineRule="auto"/>
      </w:pPr>
      <w:r>
        <w:separator/>
      </w:r>
    </w:p>
  </w:endnote>
  <w:endnote w:type="continuationSeparator" w:id="0">
    <w:p w:rsidR="00895FFC" w:rsidRDefault="00895FFC" w:rsidP="004A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FC" w:rsidRDefault="00895FFC" w:rsidP="004A380D">
      <w:pPr>
        <w:spacing w:after="0" w:line="240" w:lineRule="auto"/>
      </w:pPr>
      <w:r>
        <w:separator/>
      </w:r>
    </w:p>
  </w:footnote>
  <w:footnote w:type="continuationSeparator" w:id="0">
    <w:p w:rsidR="00895FFC" w:rsidRDefault="00895FFC" w:rsidP="004A3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4C8"/>
    <w:rsid w:val="00015301"/>
    <w:rsid w:val="00040172"/>
    <w:rsid w:val="00081C93"/>
    <w:rsid w:val="000959FE"/>
    <w:rsid w:val="000B75D0"/>
    <w:rsid w:val="001C3CBE"/>
    <w:rsid w:val="0031422F"/>
    <w:rsid w:val="004531C7"/>
    <w:rsid w:val="004A0FA6"/>
    <w:rsid w:val="004A380D"/>
    <w:rsid w:val="006000DB"/>
    <w:rsid w:val="00682AA4"/>
    <w:rsid w:val="006843E1"/>
    <w:rsid w:val="006C299B"/>
    <w:rsid w:val="00895FFC"/>
    <w:rsid w:val="008C1A35"/>
    <w:rsid w:val="00A4193A"/>
    <w:rsid w:val="00A6288F"/>
    <w:rsid w:val="00AA0E9B"/>
    <w:rsid w:val="00AE3405"/>
    <w:rsid w:val="00AF5358"/>
    <w:rsid w:val="00B34ACD"/>
    <w:rsid w:val="00DC7DE6"/>
    <w:rsid w:val="00DD64C8"/>
    <w:rsid w:val="00E46FE1"/>
    <w:rsid w:val="00E52FBF"/>
    <w:rsid w:val="00E54244"/>
    <w:rsid w:val="00E65B5F"/>
    <w:rsid w:val="00FD3E8A"/>
    <w:rsid w:val="00FD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DB"/>
    <w:pPr>
      <w:spacing w:after="160" w:line="259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B34A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34ACD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DD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4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46FE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A3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380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A3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380D"/>
    <w:rPr>
      <w:rFonts w:cs="Times New Roman"/>
    </w:rPr>
  </w:style>
  <w:style w:type="table" w:styleId="TableGrid">
    <w:name w:val="Table Grid"/>
    <w:basedOn w:val="TableNormal"/>
    <w:uiPriority w:val="99"/>
    <w:rsid w:val="004A38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5700l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cpoliziano.gov.it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icpoliziano.gov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iic857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360</Words>
  <Characters>2057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Poliziano</dc:creator>
  <cp:keywords/>
  <dc:description/>
  <cp:lastModifiedBy>Donatella</cp:lastModifiedBy>
  <cp:revision>4</cp:revision>
  <cp:lastPrinted>2018-05-14T12:36:00Z</cp:lastPrinted>
  <dcterms:created xsi:type="dcterms:W3CDTF">2018-05-14T12:37:00Z</dcterms:created>
  <dcterms:modified xsi:type="dcterms:W3CDTF">2018-09-06T07:49:00Z</dcterms:modified>
</cp:coreProperties>
</file>